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173" w:rsidRDefault="00B3292C">
      <w:pPr>
        <w:pStyle w:val="Name"/>
      </w:pPr>
      <w:r>
        <w:t>Patrick Kelly SJ, PhD</w:t>
      </w:r>
    </w:p>
    <w:p w:rsidR="005C166E" w:rsidRDefault="00B3292C" w:rsidP="00B3292C">
      <w:pPr>
        <w:rPr>
          <w:sz w:val="28"/>
        </w:rPr>
      </w:pPr>
      <w:r w:rsidRPr="00B333E4">
        <w:rPr>
          <w:sz w:val="28"/>
        </w:rPr>
        <w:t>Associate</w:t>
      </w:r>
      <w:r w:rsidR="005C166E">
        <w:rPr>
          <w:sz w:val="28"/>
        </w:rPr>
        <w:t>,</w:t>
      </w:r>
      <w:r w:rsidRPr="00B333E4">
        <w:rPr>
          <w:sz w:val="28"/>
        </w:rPr>
        <w:t xml:space="preserve"> </w:t>
      </w:r>
      <w:r w:rsidR="005C166E">
        <w:rPr>
          <w:sz w:val="28"/>
        </w:rPr>
        <w:t>Tenured</w:t>
      </w:r>
      <w:r w:rsidR="005C166E" w:rsidRPr="00B333E4">
        <w:rPr>
          <w:sz w:val="28"/>
        </w:rPr>
        <w:t xml:space="preserve"> </w:t>
      </w:r>
      <w:r w:rsidRPr="00B333E4">
        <w:rPr>
          <w:sz w:val="28"/>
        </w:rPr>
        <w:t>Professor</w:t>
      </w:r>
      <w:r w:rsidR="005C166E">
        <w:rPr>
          <w:sz w:val="28"/>
        </w:rPr>
        <w:t xml:space="preserve"> </w:t>
      </w:r>
    </w:p>
    <w:p w:rsidR="00B3292C" w:rsidRPr="00B333E4" w:rsidRDefault="00B3292C" w:rsidP="00B3292C">
      <w:pPr>
        <w:rPr>
          <w:sz w:val="28"/>
        </w:rPr>
      </w:pPr>
      <w:r w:rsidRPr="00B333E4">
        <w:rPr>
          <w:sz w:val="28"/>
        </w:rPr>
        <w:t>Theology and Religious Studies</w:t>
      </w:r>
      <w:r>
        <w:rPr>
          <w:sz w:val="28"/>
        </w:rPr>
        <w:t xml:space="preserve"> </w:t>
      </w:r>
    </w:p>
    <w:p w:rsidR="00B3292C" w:rsidRDefault="00B3292C" w:rsidP="00B3292C">
      <w:pPr>
        <w:rPr>
          <w:sz w:val="28"/>
        </w:rPr>
      </w:pPr>
      <w:r w:rsidRPr="00B333E4">
        <w:rPr>
          <w:sz w:val="28"/>
        </w:rPr>
        <w:t>Seattle University</w:t>
      </w:r>
    </w:p>
    <w:p w:rsidR="00B3292C" w:rsidRPr="00B3292C" w:rsidRDefault="00B3292C" w:rsidP="00B3292C">
      <w:pPr>
        <w:rPr>
          <w:b/>
          <w:sz w:val="28"/>
        </w:rPr>
      </w:pPr>
    </w:p>
    <w:p w:rsidR="00BF4173" w:rsidRDefault="00B3292C">
      <w:pPr>
        <w:pStyle w:val="ContactInfo"/>
      </w:pPr>
      <w:r>
        <w:t>Arrupe Jesuit Residence</w:t>
      </w:r>
      <w:r w:rsidR="005C166E">
        <w:t xml:space="preserve"> </w:t>
      </w:r>
      <w:bookmarkStart w:id="0" w:name="_GoBack"/>
      <w:bookmarkEnd w:id="0"/>
    </w:p>
    <w:p w:rsidR="00B3292C" w:rsidRDefault="00B3292C">
      <w:pPr>
        <w:pStyle w:val="ContactInfo"/>
      </w:pPr>
      <w:r>
        <w:t xml:space="preserve">924 E. Cherry St. </w:t>
      </w:r>
    </w:p>
    <w:p w:rsidR="00BF4173" w:rsidRDefault="00B3292C" w:rsidP="00B3292C">
      <w:pPr>
        <w:pStyle w:val="ContactInfo"/>
        <w:spacing w:after="480" w:line="240" w:lineRule="auto"/>
      </w:pPr>
      <w:r>
        <w:t>Seattle, WA 98122</w:t>
      </w:r>
    </w:p>
    <w:p w:rsidR="00B3292C" w:rsidRDefault="00535C78" w:rsidP="00B3292C">
      <w:pPr>
        <w:pStyle w:val="Heading1"/>
      </w:pPr>
      <w:sdt>
        <w:sdtPr>
          <w:id w:val="-1150367223"/>
          <w:placeholder>
            <w:docPart w:val="6509AF98058F8049A71CC710C526C861"/>
          </w:placeholder>
          <w:temporary/>
          <w:showingPlcHdr/>
          <w15:appearance w15:val="hidden"/>
        </w:sdtPr>
        <w:sdtEndPr/>
        <w:sdtContent>
          <w:r w:rsidR="008125B9" w:rsidRPr="005C166E">
            <w:rPr>
              <w:sz w:val="28"/>
              <w:szCs w:val="28"/>
            </w:rPr>
            <w:t>Education</w:t>
          </w:r>
        </w:sdtContent>
      </w:sdt>
    </w:p>
    <w:p w:rsidR="00B3292C" w:rsidRDefault="00B3292C" w:rsidP="00B3292C">
      <w:pPr>
        <w:tabs>
          <w:tab w:val="right" w:pos="9360"/>
        </w:tabs>
        <w:ind w:right="-720"/>
      </w:pPr>
      <w:r>
        <w:rPr>
          <w:b/>
        </w:rPr>
        <w:t xml:space="preserve">Claremont Graduate University, School of Religion </w:t>
      </w:r>
      <w:r w:rsidRPr="005C166E">
        <w:t>Claremont, CA</w:t>
      </w:r>
      <w:r>
        <w:t xml:space="preserve">                  Ph.D., 2005</w:t>
      </w:r>
    </w:p>
    <w:p w:rsidR="00B3292C" w:rsidRDefault="00B3292C" w:rsidP="00B3292C">
      <w:pPr>
        <w:tabs>
          <w:tab w:val="right" w:pos="9360"/>
        </w:tabs>
        <w:ind w:left="1440" w:hanging="720"/>
      </w:pPr>
      <w:r>
        <w:t>Area: Theology, Ethics and Culture</w:t>
      </w:r>
    </w:p>
    <w:p w:rsidR="00B3292C" w:rsidRDefault="00B3292C" w:rsidP="00B3292C">
      <w:pPr>
        <w:tabs>
          <w:tab w:val="right" w:pos="9360"/>
        </w:tabs>
        <w:ind w:left="1440" w:hanging="720"/>
      </w:pPr>
      <w:r>
        <w:t xml:space="preserve">Dissertation Title: </w:t>
      </w:r>
      <w:r>
        <w:rPr>
          <w:i/>
        </w:rPr>
        <w:t>The Soul of Sport</w:t>
      </w:r>
    </w:p>
    <w:p w:rsidR="00B3292C" w:rsidRDefault="00B3292C" w:rsidP="00B3292C">
      <w:pPr>
        <w:tabs>
          <w:tab w:val="right" w:pos="9360"/>
        </w:tabs>
        <w:ind w:left="1440" w:hanging="720"/>
      </w:pPr>
      <w:r>
        <w:t>Committee: Mihaly Csikszentmihalyi, Louis A. Ruprecht, Jr., Anselm Min</w:t>
      </w:r>
    </w:p>
    <w:p w:rsidR="00B3292C" w:rsidRDefault="00B3292C" w:rsidP="00B3292C">
      <w:pPr>
        <w:tabs>
          <w:tab w:val="right" w:pos="9360"/>
        </w:tabs>
        <w:ind w:left="1440" w:hanging="720"/>
      </w:pPr>
    </w:p>
    <w:p w:rsidR="00B3292C" w:rsidRDefault="00B3292C" w:rsidP="00B3292C">
      <w:pPr>
        <w:tabs>
          <w:tab w:val="right" w:pos="9360"/>
        </w:tabs>
      </w:pPr>
      <w:r>
        <w:rPr>
          <w:b/>
        </w:rPr>
        <w:t>Weston Jesuit School of Theology</w:t>
      </w:r>
      <w:r>
        <w:t xml:space="preserve"> Cambridge, MA                                               S.T.L., 1999</w:t>
      </w:r>
    </w:p>
    <w:p w:rsidR="00B3292C" w:rsidRDefault="00B3292C" w:rsidP="00B3292C">
      <w:pPr>
        <w:tabs>
          <w:tab w:val="right" w:pos="9360"/>
        </w:tabs>
        <w:ind w:left="1440" w:hanging="720"/>
      </w:pPr>
      <w:r>
        <w:t xml:space="preserve">Licentiate Thesis: </w:t>
      </w:r>
      <w:r>
        <w:rPr>
          <w:i/>
          <w:iCs/>
        </w:rPr>
        <w:t xml:space="preserve">The </w:t>
      </w:r>
      <w:r>
        <w:rPr>
          <w:i/>
        </w:rPr>
        <w:t>Sacramental Imagination, Culture and Play</w:t>
      </w:r>
    </w:p>
    <w:p w:rsidR="00B3292C" w:rsidRDefault="00B3292C" w:rsidP="00B3292C">
      <w:pPr>
        <w:tabs>
          <w:tab w:val="right" w:pos="9360"/>
        </w:tabs>
        <w:ind w:left="1440" w:hanging="720"/>
      </w:pPr>
      <w:r>
        <w:t>Committee: Thomas Kane, C.P., Peter Schineller, S.J.</w:t>
      </w:r>
    </w:p>
    <w:p w:rsidR="00B3292C" w:rsidRDefault="00B3292C" w:rsidP="00B3292C">
      <w:pPr>
        <w:tabs>
          <w:tab w:val="right" w:pos="9360"/>
        </w:tabs>
        <w:ind w:left="1440" w:hanging="720"/>
      </w:pPr>
      <w:r>
        <w:t>Thesis awarded distinction</w:t>
      </w:r>
    </w:p>
    <w:p w:rsidR="00B3292C" w:rsidRDefault="00B3292C" w:rsidP="00B3292C">
      <w:pPr>
        <w:tabs>
          <w:tab w:val="right" w:pos="9360"/>
        </w:tabs>
      </w:pPr>
    </w:p>
    <w:p w:rsidR="00B3292C" w:rsidRDefault="00B3292C" w:rsidP="00B3292C">
      <w:pPr>
        <w:tabs>
          <w:tab w:val="right" w:pos="9360"/>
        </w:tabs>
      </w:pPr>
      <w:r>
        <w:rPr>
          <w:b/>
        </w:rPr>
        <w:t>Harvard Divinity School</w:t>
      </w:r>
      <w:r>
        <w:t xml:space="preserve"> Cambridge, MA</w:t>
      </w:r>
      <w:r>
        <w:tab/>
        <w:t xml:space="preserve">   M.T.S., 1989</w:t>
      </w:r>
    </w:p>
    <w:p w:rsidR="00B3292C" w:rsidRDefault="00B3292C" w:rsidP="00B3292C">
      <w:pPr>
        <w:tabs>
          <w:tab w:val="right" w:pos="9360"/>
        </w:tabs>
        <w:ind w:left="1440" w:hanging="720"/>
      </w:pPr>
      <w:r>
        <w:t>Master of Theological Studies</w:t>
      </w:r>
    </w:p>
    <w:p w:rsidR="00B3292C" w:rsidRDefault="00B3292C" w:rsidP="00B3292C">
      <w:pPr>
        <w:pStyle w:val="Header"/>
        <w:tabs>
          <w:tab w:val="right" w:pos="9360"/>
        </w:tabs>
      </w:pPr>
    </w:p>
    <w:p w:rsidR="00B3292C" w:rsidRDefault="00B3292C" w:rsidP="00B3292C">
      <w:pPr>
        <w:tabs>
          <w:tab w:val="right" w:pos="9360"/>
        </w:tabs>
      </w:pPr>
      <w:r>
        <w:rPr>
          <w:b/>
        </w:rPr>
        <w:t>University of Detroit</w:t>
      </w:r>
      <w:r>
        <w:t xml:space="preserve"> Detroit, MI</w:t>
      </w:r>
      <w:r>
        <w:tab/>
        <w:t>B.A., 1983</w:t>
      </w:r>
    </w:p>
    <w:p w:rsidR="00B3292C" w:rsidRDefault="00B3292C" w:rsidP="00B3292C">
      <w:pPr>
        <w:tabs>
          <w:tab w:val="right" w:pos="9360"/>
        </w:tabs>
        <w:ind w:left="1440" w:hanging="720"/>
      </w:pPr>
      <w:r>
        <w:t>Major: Religious Studies</w:t>
      </w:r>
    </w:p>
    <w:p w:rsidR="00B3292C" w:rsidRPr="005C166E" w:rsidRDefault="00B3292C" w:rsidP="00B3292C">
      <w:pPr>
        <w:tabs>
          <w:tab w:val="right" w:pos="9360"/>
        </w:tabs>
        <w:ind w:left="1440" w:hanging="720"/>
        <w:rPr>
          <w:rFonts w:asciiTheme="majorHAnsi" w:hAnsiTheme="majorHAnsi"/>
          <w:sz w:val="24"/>
          <w:szCs w:val="24"/>
        </w:rPr>
      </w:pPr>
    </w:p>
    <w:p w:rsidR="00B3292C" w:rsidRPr="005C166E" w:rsidRDefault="005C166E" w:rsidP="00B3292C">
      <w:pPr>
        <w:rPr>
          <w:rFonts w:asciiTheme="majorHAnsi" w:hAnsiTheme="majorHAnsi"/>
          <w:b/>
          <w:sz w:val="28"/>
          <w:szCs w:val="28"/>
        </w:rPr>
      </w:pPr>
      <w:r w:rsidRPr="005C166E">
        <w:rPr>
          <w:rFonts w:asciiTheme="majorHAnsi" w:hAnsiTheme="majorHAnsi"/>
          <w:b/>
          <w:sz w:val="28"/>
          <w:szCs w:val="28"/>
        </w:rPr>
        <w:t>Collaboration With Universities Et Al</w:t>
      </w:r>
    </w:p>
    <w:p w:rsidR="00B3292C" w:rsidRDefault="00B3292C" w:rsidP="00B3292C">
      <w:r>
        <w:t xml:space="preserve">Baylor University, Consultant for “Running the Race Well” </w:t>
      </w:r>
    </w:p>
    <w:p w:rsidR="00B3292C" w:rsidRDefault="00B3292C" w:rsidP="00B3292C">
      <w:r>
        <w:t xml:space="preserve">retreat program for youth involved in sports </w:t>
      </w:r>
      <w:r>
        <w:tab/>
      </w:r>
      <w:r>
        <w:tab/>
      </w:r>
      <w:r>
        <w:tab/>
      </w:r>
      <w:r>
        <w:tab/>
      </w:r>
      <w:r>
        <w:tab/>
        <w:t xml:space="preserve">  2016-present</w:t>
      </w:r>
    </w:p>
    <w:p w:rsidR="00B3292C" w:rsidRDefault="00B3292C" w:rsidP="00B3292C"/>
    <w:p w:rsidR="00B3292C" w:rsidRDefault="00B3292C" w:rsidP="00B3292C">
      <w:r>
        <w:t xml:space="preserve">Dicastery for Laity, Family and Life, Vatican </w:t>
      </w:r>
    </w:p>
    <w:p w:rsidR="00B3292C" w:rsidRDefault="00B3292C" w:rsidP="00B3292C">
      <w:r>
        <w:t>Helped as expert with revision of first Vatican document about sport                       2017-18</w:t>
      </w:r>
    </w:p>
    <w:p w:rsidR="00B3292C" w:rsidRDefault="00B3292C" w:rsidP="00B3292C"/>
    <w:p w:rsidR="005C166E" w:rsidRDefault="005C166E" w:rsidP="00B3292C"/>
    <w:p w:rsidR="00B3292C" w:rsidRDefault="00B3292C" w:rsidP="00B3292C">
      <w:r>
        <w:t xml:space="preserve">Pontifical Council for Culture, Vatican and Sport for Humanity </w:t>
      </w:r>
    </w:p>
    <w:p w:rsidR="00B3292C" w:rsidRDefault="00177DED" w:rsidP="005C166E">
      <w:r>
        <w:t>Member of A</w:t>
      </w:r>
      <w:r w:rsidR="00B3292C">
        <w:t>dvisor</w:t>
      </w:r>
      <w:r>
        <w:t>y Committee</w:t>
      </w:r>
      <w:r w:rsidR="00B3292C">
        <w:t xml:space="preserve"> for </w:t>
      </w:r>
      <w:r>
        <w:t>Youth Education Programme</w:t>
      </w:r>
      <w:r w:rsidR="00B3292C">
        <w:tab/>
      </w:r>
      <w:r w:rsidR="00B3292C">
        <w:tab/>
      </w:r>
      <w:r>
        <w:t xml:space="preserve">  </w:t>
      </w:r>
      <w:r w:rsidR="00395843">
        <w:t xml:space="preserve">           </w:t>
      </w:r>
      <w:r w:rsidR="00B3292C">
        <w:t>2019</w:t>
      </w:r>
    </w:p>
    <w:p w:rsidR="005C166E" w:rsidRDefault="005C166E" w:rsidP="005C166E">
      <w:pPr>
        <w:tabs>
          <w:tab w:val="right" w:pos="9360"/>
        </w:tabs>
        <w:rPr>
          <w:b/>
          <w:sz w:val="28"/>
          <w:szCs w:val="28"/>
        </w:rPr>
      </w:pPr>
    </w:p>
    <w:p w:rsidR="00395843" w:rsidRDefault="00395843" w:rsidP="005C166E">
      <w:pPr>
        <w:tabs>
          <w:tab w:val="right" w:pos="9360"/>
        </w:tabs>
        <w:rPr>
          <w:b/>
          <w:sz w:val="28"/>
          <w:szCs w:val="28"/>
        </w:rPr>
      </w:pPr>
      <w:r>
        <w:rPr>
          <w:b/>
          <w:sz w:val="28"/>
          <w:szCs w:val="28"/>
        </w:rPr>
        <w:t>Mission Integration</w:t>
      </w:r>
    </w:p>
    <w:p w:rsidR="00395843" w:rsidRPr="00395843" w:rsidRDefault="00395843" w:rsidP="005C166E">
      <w:pPr>
        <w:tabs>
          <w:tab w:val="right" w:pos="9360"/>
        </w:tabs>
        <w:rPr>
          <w:bCs/>
        </w:rPr>
      </w:pPr>
      <w:r w:rsidRPr="00395843">
        <w:rPr>
          <w:bCs/>
        </w:rPr>
        <w:t>Seattle University, Faculty Associate for Mission Integration</w:t>
      </w:r>
      <w:r>
        <w:rPr>
          <w:bCs/>
        </w:rPr>
        <w:t xml:space="preserve">                                   2018-2019</w:t>
      </w:r>
    </w:p>
    <w:p w:rsidR="00395843" w:rsidRDefault="00395843" w:rsidP="005C166E">
      <w:pPr>
        <w:tabs>
          <w:tab w:val="right" w:pos="9360"/>
        </w:tabs>
        <w:rPr>
          <w:b/>
          <w:sz w:val="28"/>
          <w:szCs w:val="28"/>
        </w:rPr>
      </w:pPr>
    </w:p>
    <w:p w:rsidR="00B3292C" w:rsidRPr="005C166E" w:rsidRDefault="005C166E" w:rsidP="005C166E">
      <w:pPr>
        <w:tabs>
          <w:tab w:val="right" w:pos="9360"/>
        </w:tabs>
        <w:rPr>
          <w:b/>
          <w:sz w:val="28"/>
          <w:szCs w:val="28"/>
        </w:rPr>
      </w:pPr>
      <w:r w:rsidRPr="005C166E">
        <w:rPr>
          <w:b/>
          <w:sz w:val="28"/>
          <w:szCs w:val="28"/>
        </w:rPr>
        <w:t>Teaching</w:t>
      </w:r>
      <w:r w:rsidR="00B3292C" w:rsidRPr="005C166E">
        <w:rPr>
          <w:b/>
          <w:sz w:val="28"/>
          <w:szCs w:val="28"/>
        </w:rPr>
        <w:t xml:space="preserve"> </w:t>
      </w:r>
    </w:p>
    <w:p w:rsidR="00B3292C" w:rsidRDefault="00B3292C" w:rsidP="00B3292C">
      <w:pPr>
        <w:tabs>
          <w:tab w:val="right" w:pos="9360"/>
        </w:tabs>
        <w:ind w:right="-720"/>
      </w:pPr>
      <w:r w:rsidRPr="00B3292C">
        <w:rPr>
          <w:u w:val="single"/>
        </w:rPr>
        <w:t>Seattle University</w:t>
      </w:r>
      <w:r w:rsidR="00324EE0">
        <w:rPr>
          <w:u w:val="single"/>
        </w:rPr>
        <w:t>, Theology and Religious Studies Department</w:t>
      </w:r>
      <w:r w:rsidRPr="00A66D8E">
        <w:rPr>
          <w:b/>
        </w:rPr>
        <w:t xml:space="preserve">   </w:t>
      </w:r>
      <w:r>
        <w:t xml:space="preserve">                    </w:t>
      </w:r>
      <w:r>
        <w:tab/>
      </w:r>
      <w:r w:rsidRPr="000F5F2C">
        <w:t>2006-present</w:t>
      </w:r>
      <w:r>
        <w:t xml:space="preserve">                                             </w:t>
      </w:r>
    </w:p>
    <w:p w:rsidR="00B3292C" w:rsidRPr="00324EE0" w:rsidRDefault="00B3292C" w:rsidP="00B3292C">
      <w:pPr>
        <w:tabs>
          <w:tab w:val="right" w:pos="9360"/>
        </w:tabs>
      </w:pPr>
      <w:r w:rsidRPr="00324EE0">
        <w:t>Courses Taught</w:t>
      </w:r>
      <w:r w:rsidR="00324EE0">
        <w:t>:</w:t>
      </w:r>
    </w:p>
    <w:p w:rsidR="00B3292C" w:rsidRDefault="00B3292C" w:rsidP="00B3292C">
      <w:pPr>
        <w:tabs>
          <w:tab w:val="right" w:pos="9360"/>
        </w:tabs>
      </w:pPr>
      <w:r w:rsidRPr="00DE001B">
        <w:rPr>
          <w:i/>
          <w:u w:val="single"/>
        </w:rPr>
        <w:t>Undergraduate:</w:t>
      </w:r>
      <w:r>
        <w:t xml:space="preserve"> God in Human Experience (Core Honors); Theology of the Human Person; Ignatian Spirituality; Jesuit Traditions in a Global Context; Religion and Sport in a Global Context; Sport and Spirituality</w:t>
      </w:r>
    </w:p>
    <w:p w:rsidR="00B3292C" w:rsidRDefault="00B3292C" w:rsidP="00B3292C">
      <w:pPr>
        <w:tabs>
          <w:tab w:val="right" w:pos="9360"/>
        </w:tabs>
      </w:pPr>
    </w:p>
    <w:p w:rsidR="00B3292C" w:rsidRDefault="00B3292C" w:rsidP="00B3292C">
      <w:pPr>
        <w:tabs>
          <w:tab w:val="right" w:pos="9360"/>
        </w:tabs>
      </w:pPr>
      <w:r w:rsidRPr="0087548D">
        <w:rPr>
          <w:i/>
          <w:u w:val="single"/>
        </w:rPr>
        <w:t>School of Theology and Ministry</w:t>
      </w:r>
      <w:r>
        <w:rPr>
          <w:i/>
          <w:u w:val="single"/>
        </w:rPr>
        <w:t xml:space="preserve"> (Graduate)</w:t>
      </w:r>
      <w:r>
        <w:t xml:space="preserve">: Spiritual Discernment and Decision Making; Spirituality, Health and Leisure; Recreation, Sport and the Spiritual Life; </w:t>
      </w:r>
      <w:r w:rsidRPr="00BA201F">
        <w:rPr>
          <w:i/>
          <w:u w:val="single"/>
        </w:rPr>
        <w:t>Masters in Sports Administration and Leadership</w:t>
      </w:r>
      <w:r w:rsidRPr="00A66D8E">
        <w:t>:</w:t>
      </w:r>
      <w:r w:rsidRPr="005A6805">
        <w:rPr>
          <w:i/>
        </w:rPr>
        <w:t xml:space="preserve"> </w:t>
      </w:r>
      <w:r>
        <w:t xml:space="preserve">Philosophy and Ethics of Sport (co-taught with two other professors).   </w:t>
      </w:r>
    </w:p>
    <w:p w:rsidR="00B3292C" w:rsidRPr="00B3292C" w:rsidRDefault="00B3292C" w:rsidP="00B3292C">
      <w:pPr>
        <w:tabs>
          <w:tab w:val="right" w:pos="9360"/>
        </w:tabs>
        <w:rPr>
          <w:i/>
          <w:u w:val="single"/>
        </w:rPr>
      </w:pPr>
    </w:p>
    <w:p w:rsidR="00B3292C" w:rsidRPr="00A66D8E" w:rsidRDefault="00B3292C" w:rsidP="00B3292C">
      <w:pPr>
        <w:tabs>
          <w:tab w:val="right" w:pos="9360"/>
        </w:tabs>
        <w:rPr>
          <w:b/>
        </w:rPr>
      </w:pPr>
      <w:r w:rsidRPr="00B3292C">
        <w:rPr>
          <w:u w:val="single"/>
        </w:rPr>
        <w:t>Universidad Centroamericana, Managua Nicaragua</w:t>
      </w:r>
      <w:r w:rsidRPr="00A66D8E">
        <w:rPr>
          <w:b/>
          <w:u w:val="single"/>
        </w:rPr>
        <w:t xml:space="preserve"> </w:t>
      </w:r>
      <w:r>
        <w:rPr>
          <w:b/>
        </w:rPr>
        <w:t xml:space="preserve">                                                 </w:t>
      </w:r>
      <w:r>
        <w:t>Fall, 2016</w:t>
      </w:r>
    </w:p>
    <w:p w:rsidR="00B3292C" w:rsidRPr="00A66D8E" w:rsidRDefault="00B3292C" w:rsidP="00B3292C">
      <w:pPr>
        <w:tabs>
          <w:tab w:val="right" w:pos="9360"/>
        </w:tabs>
      </w:pPr>
      <w:r w:rsidRPr="00A66D8E">
        <w:t xml:space="preserve">Course Taught: </w:t>
      </w:r>
      <w:r>
        <w:t xml:space="preserve">Jesuit Education and Pedagogy                                                               </w:t>
      </w:r>
    </w:p>
    <w:p w:rsidR="00B3292C" w:rsidRDefault="00B3292C" w:rsidP="00B3292C">
      <w:pPr>
        <w:tabs>
          <w:tab w:val="right" w:pos="9360"/>
        </w:tabs>
        <w:rPr>
          <w:i/>
          <w:u w:val="single"/>
        </w:rPr>
      </w:pPr>
    </w:p>
    <w:p w:rsidR="00B3292C" w:rsidRPr="00B3292C" w:rsidRDefault="00B3292C" w:rsidP="00B3292C">
      <w:pPr>
        <w:tabs>
          <w:tab w:val="right" w:pos="9360"/>
        </w:tabs>
        <w:rPr>
          <w:u w:val="single"/>
        </w:rPr>
      </w:pPr>
      <w:r w:rsidRPr="00B3292C">
        <w:rPr>
          <w:u w:val="single"/>
        </w:rPr>
        <w:t>Other Universities and Schools</w:t>
      </w:r>
    </w:p>
    <w:p w:rsidR="00B3292C" w:rsidRDefault="00B3292C" w:rsidP="006E3C7A">
      <w:r>
        <w:rPr>
          <w:u w:val="single"/>
        </w:rPr>
        <w:t>University of Detroit Mercy</w:t>
      </w:r>
      <w:r>
        <w:t xml:space="preserve">                             </w:t>
      </w:r>
      <w:r w:rsidR="006E3C7A">
        <w:tab/>
        <w:t xml:space="preserve">   </w:t>
      </w:r>
      <w:r w:rsidR="006E3C7A">
        <w:tab/>
      </w:r>
      <w:r w:rsidR="006E3C7A">
        <w:tab/>
      </w:r>
      <w:r w:rsidR="006E3C7A">
        <w:tab/>
      </w:r>
      <w:r w:rsidR="006E3C7A">
        <w:tab/>
      </w:r>
      <w:r w:rsidR="006E3C7A">
        <w:tab/>
      </w:r>
      <w:r>
        <w:t>1993-1996</w:t>
      </w:r>
    </w:p>
    <w:p w:rsidR="00B3292C" w:rsidRPr="00D11625" w:rsidRDefault="00B3292C" w:rsidP="00B3292C">
      <w:pPr>
        <w:tabs>
          <w:tab w:val="right" w:pos="9360"/>
        </w:tabs>
      </w:pPr>
      <w:r>
        <w:t xml:space="preserve">Courses Taught: Introduction to Religion; Quest for God Today; </w:t>
      </w:r>
      <w:r w:rsidRPr="00B217FE">
        <w:rPr>
          <w:iCs/>
        </w:rPr>
        <w:t>Religion and Sport</w:t>
      </w:r>
      <w:r>
        <w:rPr>
          <w:iCs/>
        </w:rPr>
        <w:t xml:space="preserve">; </w:t>
      </w:r>
      <w:r w:rsidRPr="00B217FE">
        <w:rPr>
          <w:iCs/>
        </w:rPr>
        <w:t xml:space="preserve">Psychology and Religion </w:t>
      </w:r>
    </w:p>
    <w:p w:rsidR="00B3292C" w:rsidRDefault="00B3292C" w:rsidP="00B3292C">
      <w:pPr>
        <w:tabs>
          <w:tab w:val="right" w:pos="9360"/>
        </w:tabs>
      </w:pPr>
    </w:p>
    <w:p w:rsidR="005C166E" w:rsidRDefault="00B3292C" w:rsidP="00B3292C">
      <w:pPr>
        <w:tabs>
          <w:tab w:val="right" w:pos="9360"/>
        </w:tabs>
        <w:ind w:right="-720"/>
        <w:rPr>
          <w:u w:val="single"/>
        </w:rPr>
      </w:pPr>
      <w:r w:rsidRPr="001A385C">
        <w:rPr>
          <w:u w:val="single"/>
        </w:rPr>
        <w:t>University of Michigan-Dearborn, Eastern Michigan University</w:t>
      </w:r>
      <w:r>
        <w:rPr>
          <w:u w:val="single"/>
        </w:rPr>
        <w:t xml:space="preserve">, </w:t>
      </w:r>
    </w:p>
    <w:p w:rsidR="00B3292C" w:rsidRPr="00B217FE" w:rsidRDefault="00B3292C" w:rsidP="006E3C7A">
      <w:pPr>
        <w:tabs>
          <w:tab w:val="right" w:pos="9720"/>
        </w:tabs>
        <w:ind w:right="-720"/>
      </w:pPr>
      <w:r w:rsidRPr="001A385C">
        <w:rPr>
          <w:u w:val="single"/>
        </w:rPr>
        <w:t>Henry Ford Community College</w:t>
      </w:r>
      <w:r>
        <w:t xml:space="preserve">                                                             </w:t>
      </w:r>
      <w:r>
        <w:tab/>
        <w:t xml:space="preserve">       </w:t>
      </w:r>
      <w:r w:rsidR="005C166E">
        <w:t xml:space="preserve">           </w:t>
      </w:r>
      <w:r>
        <w:t>1990-1991</w:t>
      </w:r>
    </w:p>
    <w:p w:rsidR="00B3292C" w:rsidRDefault="00B3292C" w:rsidP="00B3292C">
      <w:pPr>
        <w:tabs>
          <w:tab w:val="right" w:pos="9360"/>
        </w:tabs>
      </w:pPr>
      <w:r>
        <w:t xml:space="preserve">Taught courses in World Religions to undergraduate students.                                           </w:t>
      </w:r>
    </w:p>
    <w:p w:rsidR="00B3292C" w:rsidRDefault="00B3292C" w:rsidP="00B3292C">
      <w:pPr>
        <w:tabs>
          <w:tab w:val="right" w:pos="9360"/>
        </w:tabs>
        <w:rPr>
          <w:i/>
          <w:u w:val="single"/>
        </w:rPr>
      </w:pPr>
    </w:p>
    <w:p w:rsidR="00B3292C" w:rsidRDefault="00B3292C" w:rsidP="006E3C7A">
      <w:pPr>
        <w:tabs>
          <w:tab w:val="right" w:pos="9720"/>
        </w:tabs>
      </w:pPr>
      <w:r>
        <w:rPr>
          <w:u w:val="single"/>
        </w:rPr>
        <w:t>Gesu Elementary School</w:t>
      </w:r>
      <w:r w:rsidRPr="000B41CC">
        <w:rPr>
          <w:u w:val="single"/>
        </w:rPr>
        <w:t xml:space="preserve">, </w:t>
      </w:r>
      <w:r w:rsidRPr="00344918">
        <w:rPr>
          <w:u w:val="single"/>
        </w:rPr>
        <w:t>Detroit MI</w:t>
      </w:r>
      <w:r>
        <w:t xml:space="preserve">                                                  </w:t>
      </w:r>
      <w:r w:rsidR="006E3C7A">
        <w:tab/>
        <w:t xml:space="preserve">  </w:t>
      </w:r>
      <w:r>
        <w:t>1989-1990</w:t>
      </w:r>
    </w:p>
    <w:p w:rsidR="00B3292C" w:rsidRDefault="00B3292C" w:rsidP="00B3292C">
      <w:pPr>
        <w:tabs>
          <w:tab w:val="right" w:pos="9360"/>
        </w:tabs>
      </w:pPr>
      <w:r>
        <w:t xml:space="preserve">Taught religion classes to seventh and eighth grade students.  </w:t>
      </w:r>
    </w:p>
    <w:p w:rsidR="00B3292C" w:rsidRDefault="00B3292C" w:rsidP="00B3292C">
      <w:pPr>
        <w:tabs>
          <w:tab w:val="right" w:pos="9360"/>
        </w:tabs>
      </w:pPr>
    </w:p>
    <w:p w:rsidR="00B3292C" w:rsidRDefault="00B3292C" w:rsidP="006E3C7A">
      <w:pPr>
        <w:tabs>
          <w:tab w:val="right" w:pos="9720"/>
        </w:tabs>
      </w:pPr>
      <w:r>
        <w:rPr>
          <w:u w:val="single"/>
        </w:rPr>
        <w:t>Monroe Catholic Central High Schoo</w:t>
      </w:r>
      <w:r w:rsidRPr="000B41CC">
        <w:t>l</w:t>
      </w:r>
      <w:r w:rsidRPr="000B41CC">
        <w:rPr>
          <w:u w:val="single"/>
        </w:rPr>
        <w:t xml:space="preserve">, Monroe MI </w:t>
      </w:r>
      <w:r w:rsidRPr="00011D9B">
        <w:t xml:space="preserve">    </w:t>
      </w:r>
      <w:r>
        <w:t xml:space="preserve">                      </w:t>
      </w:r>
      <w:r w:rsidR="006E3C7A">
        <w:tab/>
        <w:t xml:space="preserve">   </w:t>
      </w:r>
      <w:r>
        <w:t>1983-1985</w:t>
      </w:r>
    </w:p>
    <w:p w:rsidR="00B3292C" w:rsidRDefault="00B3292C" w:rsidP="00B3292C">
      <w:pPr>
        <w:tabs>
          <w:tab w:val="right" w:pos="9360"/>
        </w:tabs>
      </w:pPr>
      <w:r>
        <w:lastRenderedPageBreak/>
        <w:t xml:space="preserve">Taught theology classes to freshmen and sophomores and helped coach football and basketball teams.    </w:t>
      </w:r>
    </w:p>
    <w:p w:rsidR="00B3292C" w:rsidRDefault="00B3292C" w:rsidP="00B3292C">
      <w:pPr>
        <w:tabs>
          <w:tab w:val="right" w:pos="9360"/>
        </w:tabs>
        <w:rPr>
          <w:b/>
        </w:rPr>
      </w:pPr>
    </w:p>
    <w:p w:rsidR="00B3292C" w:rsidRDefault="00B3292C" w:rsidP="00B3292C">
      <w:pPr>
        <w:tabs>
          <w:tab w:val="right" w:pos="9360"/>
        </w:tabs>
        <w:rPr>
          <w:b/>
        </w:rPr>
      </w:pPr>
    </w:p>
    <w:p w:rsidR="00B3292C" w:rsidRDefault="00B3292C" w:rsidP="00B3292C">
      <w:pPr>
        <w:tabs>
          <w:tab w:val="right" w:pos="9360"/>
        </w:tabs>
        <w:rPr>
          <w:b/>
        </w:rPr>
      </w:pPr>
    </w:p>
    <w:p w:rsidR="00B3292C" w:rsidRPr="005C166E" w:rsidRDefault="005C166E" w:rsidP="00B3292C">
      <w:pPr>
        <w:tabs>
          <w:tab w:val="right" w:pos="9360"/>
        </w:tabs>
        <w:rPr>
          <w:b/>
          <w:sz w:val="28"/>
          <w:szCs w:val="28"/>
        </w:rPr>
      </w:pPr>
      <w:r w:rsidRPr="005C166E">
        <w:rPr>
          <w:b/>
          <w:sz w:val="28"/>
          <w:szCs w:val="28"/>
        </w:rPr>
        <w:t>Publications</w:t>
      </w:r>
    </w:p>
    <w:p w:rsidR="00B3292C" w:rsidRPr="00E04745" w:rsidRDefault="00B3292C" w:rsidP="00B3292C">
      <w:pPr>
        <w:pStyle w:val="Header"/>
        <w:tabs>
          <w:tab w:val="right" w:pos="9360"/>
        </w:tabs>
        <w:rPr>
          <w:b/>
          <w:u w:val="single"/>
        </w:rPr>
      </w:pPr>
      <w:r w:rsidRPr="00E04745">
        <w:rPr>
          <w:b/>
          <w:u w:val="single"/>
        </w:rPr>
        <w:t>Books (Academic)</w:t>
      </w:r>
    </w:p>
    <w:p w:rsidR="00324EE0" w:rsidRDefault="00324EE0" w:rsidP="00B3292C">
      <w:pPr>
        <w:pStyle w:val="Header"/>
        <w:tabs>
          <w:tab w:val="right" w:pos="9360"/>
        </w:tabs>
        <w:rPr>
          <w:u w:val="single"/>
        </w:rPr>
      </w:pPr>
    </w:p>
    <w:p w:rsidR="00B3292C" w:rsidRDefault="00B3292C" w:rsidP="00B3292C">
      <w:pPr>
        <w:pStyle w:val="Header"/>
        <w:tabs>
          <w:tab w:val="right" w:pos="9360"/>
        </w:tabs>
        <w:rPr>
          <w:i/>
        </w:rPr>
      </w:pPr>
      <w:r w:rsidRPr="00A66D8E">
        <w:rPr>
          <w:u w:val="single"/>
        </w:rPr>
        <w:t>Catholic Perspectives on Sports: From Medieval to Modern Times</w:t>
      </w:r>
      <w:r>
        <w:rPr>
          <w:u w:val="single"/>
        </w:rPr>
        <w:t>.</w:t>
      </w:r>
      <w:r>
        <w:rPr>
          <w:i/>
        </w:rPr>
        <w:t xml:space="preserve"> </w:t>
      </w:r>
      <w:r>
        <w:t>Mahwah, NJ: Paulist Press, 2012.</w:t>
      </w:r>
      <w:r>
        <w:rPr>
          <w:i/>
        </w:rPr>
        <w:t xml:space="preserve"> </w:t>
      </w:r>
    </w:p>
    <w:p w:rsidR="00B3292C" w:rsidRDefault="00B3292C" w:rsidP="00B3292C">
      <w:pPr>
        <w:pStyle w:val="Header"/>
        <w:tabs>
          <w:tab w:val="right" w:pos="9360"/>
        </w:tabs>
        <w:rPr>
          <w:i/>
        </w:rPr>
      </w:pPr>
    </w:p>
    <w:p w:rsidR="00B3292C" w:rsidRDefault="00B3292C" w:rsidP="00B3292C">
      <w:pPr>
        <w:pStyle w:val="Header"/>
        <w:tabs>
          <w:tab w:val="right" w:pos="9360"/>
        </w:tabs>
      </w:pPr>
      <w:r w:rsidRPr="00A66D8E">
        <w:rPr>
          <w:u w:val="single"/>
        </w:rPr>
        <w:t>Youth Sport and Spirituality: Catholic Perspectives</w:t>
      </w:r>
      <w:r>
        <w:rPr>
          <w:u w:val="single"/>
        </w:rPr>
        <w:t>.</w:t>
      </w:r>
      <w:r>
        <w:rPr>
          <w:i/>
        </w:rPr>
        <w:t xml:space="preserve"> </w:t>
      </w:r>
      <w:r w:rsidRPr="009A7EEC">
        <w:t>(Editor)</w:t>
      </w:r>
      <w:r>
        <w:rPr>
          <w:i/>
        </w:rPr>
        <w:t xml:space="preserve"> </w:t>
      </w:r>
      <w:r>
        <w:t xml:space="preserve">South Bend, IND: University of Notre Dame Press, 2015.  </w:t>
      </w:r>
    </w:p>
    <w:p w:rsidR="00B3292C" w:rsidRDefault="00B3292C" w:rsidP="00B3292C">
      <w:pPr>
        <w:pStyle w:val="Header"/>
        <w:tabs>
          <w:tab w:val="right" w:pos="9360"/>
        </w:tabs>
      </w:pPr>
    </w:p>
    <w:p w:rsidR="00B3292C" w:rsidRPr="00E04745" w:rsidRDefault="00B3292C" w:rsidP="00B3292C">
      <w:pPr>
        <w:pStyle w:val="Header"/>
        <w:tabs>
          <w:tab w:val="right" w:pos="9360"/>
        </w:tabs>
        <w:rPr>
          <w:b/>
          <w:u w:val="single"/>
        </w:rPr>
      </w:pPr>
      <w:r w:rsidRPr="00E04745">
        <w:rPr>
          <w:b/>
          <w:u w:val="single"/>
        </w:rPr>
        <w:t xml:space="preserve">Books (other) </w:t>
      </w:r>
    </w:p>
    <w:p w:rsidR="00324EE0" w:rsidRDefault="00324EE0" w:rsidP="00B3292C">
      <w:pPr>
        <w:pStyle w:val="Header"/>
        <w:tabs>
          <w:tab w:val="right" w:pos="9360"/>
        </w:tabs>
      </w:pPr>
    </w:p>
    <w:p w:rsidR="00B3292C" w:rsidRPr="000F5F2C" w:rsidRDefault="00B3292C" w:rsidP="00B3292C">
      <w:pPr>
        <w:pStyle w:val="Header"/>
        <w:tabs>
          <w:tab w:val="right" w:pos="9360"/>
        </w:tabs>
      </w:pPr>
      <w:r w:rsidRPr="006F3933">
        <w:t xml:space="preserve">Jim Yerkovich </w:t>
      </w:r>
      <w:r>
        <w:t>with Patrick Kelly, SJ.</w:t>
      </w:r>
      <w:r>
        <w:rPr>
          <w:i/>
        </w:rPr>
        <w:t xml:space="preserve"> </w:t>
      </w:r>
      <w:r w:rsidRPr="00A66D8E">
        <w:rPr>
          <w:u w:val="single"/>
        </w:rPr>
        <w:t>WE: A Model for Coaching and Christian Living</w:t>
      </w:r>
      <w:r>
        <w:rPr>
          <w:u w:val="single"/>
        </w:rPr>
        <w:t>.</w:t>
      </w:r>
      <w:r>
        <w:t xml:space="preserve"> Washington D.C.: National Catholic Education Association, 2003, 2004 (second printing)</w:t>
      </w:r>
    </w:p>
    <w:p w:rsidR="00B3292C" w:rsidRDefault="00B3292C" w:rsidP="00B3292C">
      <w:pPr>
        <w:pStyle w:val="Header"/>
        <w:tabs>
          <w:tab w:val="right" w:pos="9360"/>
        </w:tabs>
        <w:rPr>
          <w:u w:val="single"/>
        </w:rPr>
      </w:pPr>
    </w:p>
    <w:p w:rsidR="00B3292C" w:rsidRDefault="00B3292C" w:rsidP="00B3292C">
      <w:pPr>
        <w:pStyle w:val="Header"/>
        <w:tabs>
          <w:tab w:val="right" w:pos="9360"/>
        </w:tabs>
        <w:rPr>
          <w:u w:val="single"/>
        </w:rPr>
      </w:pPr>
    </w:p>
    <w:p w:rsidR="00B3292C" w:rsidRPr="00E04745" w:rsidRDefault="00B3292C" w:rsidP="00B3292C">
      <w:pPr>
        <w:pStyle w:val="Header"/>
        <w:tabs>
          <w:tab w:val="right" w:pos="9360"/>
        </w:tabs>
        <w:rPr>
          <w:b/>
          <w:u w:val="single"/>
        </w:rPr>
      </w:pPr>
      <w:r w:rsidRPr="00E04745">
        <w:rPr>
          <w:b/>
          <w:u w:val="single"/>
        </w:rPr>
        <w:t>Articles</w:t>
      </w:r>
      <w:r w:rsidR="006E3C7A" w:rsidRPr="00E04745">
        <w:rPr>
          <w:b/>
          <w:u w:val="single"/>
        </w:rPr>
        <w:t xml:space="preserve">, </w:t>
      </w:r>
      <w:r w:rsidRPr="00E04745">
        <w:rPr>
          <w:b/>
          <w:u w:val="single"/>
        </w:rPr>
        <w:t xml:space="preserve">Book Chapters </w:t>
      </w:r>
      <w:r w:rsidR="006E3C7A" w:rsidRPr="00E04745">
        <w:rPr>
          <w:b/>
          <w:u w:val="single"/>
        </w:rPr>
        <w:t xml:space="preserve">and Editing </w:t>
      </w:r>
      <w:r w:rsidRPr="00E04745">
        <w:rPr>
          <w:b/>
          <w:u w:val="single"/>
        </w:rPr>
        <w:t>(Academic)</w:t>
      </w:r>
    </w:p>
    <w:p w:rsidR="00324EE0" w:rsidRDefault="00324EE0" w:rsidP="006E3C7A"/>
    <w:p w:rsidR="006E3C7A" w:rsidRPr="005E6A4B" w:rsidRDefault="006E3C7A" w:rsidP="006E3C7A">
      <w:r w:rsidRPr="005E6A4B">
        <w:t xml:space="preserve">Guest Editor of special issue of </w:t>
      </w:r>
      <w:r w:rsidRPr="00A66D8E">
        <w:rPr>
          <w:u w:val="single"/>
        </w:rPr>
        <w:t>Religion and Society</w:t>
      </w:r>
      <w:r w:rsidRPr="005E6A4B">
        <w:t>, “Catholicism and Sport: Global Perspectives</w:t>
      </w:r>
      <w:r>
        <w:t>,</w:t>
      </w:r>
      <w:r w:rsidRPr="005E6A4B">
        <w:t xml:space="preserve">”  Published by the </w:t>
      </w:r>
      <w:r w:rsidRPr="005E6A4B">
        <w:rPr>
          <w:shd w:val="clear" w:color="auto" w:fill="FFFFFF"/>
        </w:rPr>
        <w:t>Rabbi Myer and Dorothy </w:t>
      </w:r>
      <w:hyperlink r:id="rId7" w:history="1">
        <w:r w:rsidRPr="005E6A4B">
          <w:rPr>
            <w:bCs/>
          </w:rPr>
          <w:t>Kripke Center</w:t>
        </w:r>
      </w:hyperlink>
      <w:r>
        <w:t xml:space="preserve"> </w:t>
      </w:r>
      <w:r w:rsidRPr="005E6A4B">
        <w:rPr>
          <w:shd w:val="clear" w:color="auto" w:fill="FFFFFF"/>
        </w:rPr>
        <w:t>for the Study of Religion and Society at Creighton University</w:t>
      </w:r>
      <w:r>
        <w:rPr>
          <w:shd w:val="clear" w:color="auto" w:fill="FFFFFF"/>
        </w:rPr>
        <w:t>, 201</w:t>
      </w:r>
      <w:r w:rsidR="00177DED">
        <w:rPr>
          <w:shd w:val="clear" w:color="auto" w:fill="FFFFFF"/>
        </w:rPr>
        <w:t>9</w:t>
      </w:r>
      <w:r>
        <w:rPr>
          <w:shd w:val="clear" w:color="auto" w:fill="FFFFFF"/>
        </w:rPr>
        <w:t xml:space="preserve">. </w:t>
      </w:r>
    </w:p>
    <w:p w:rsidR="006E3C7A" w:rsidRDefault="006E3C7A" w:rsidP="00B3292C"/>
    <w:p w:rsidR="006E3C7A" w:rsidRDefault="006E3C7A" w:rsidP="00B3292C">
      <w:r>
        <w:t xml:space="preserve">“Introduction,” </w:t>
      </w:r>
      <w:r w:rsidRPr="00A66D8E">
        <w:rPr>
          <w:u w:val="single"/>
        </w:rPr>
        <w:t>Religion and Society</w:t>
      </w:r>
      <w:r w:rsidRPr="005E6A4B">
        <w:t>, “Catholicism and Sport: Global Perspectives</w:t>
      </w:r>
      <w:r>
        <w:t>,</w:t>
      </w:r>
      <w:r w:rsidRPr="005E6A4B">
        <w:t xml:space="preserve">”  Published by the </w:t>
      </w:r>
      <w:r w:rsidRPr="005E6A4B">
        <w:rPr>
          <w:shd w:val="clear" w:color="auto" w:fill="FFFFFF"/>
        </w:rPr>
        <w:t>Rabbi Myer and Dorothy </w:t>
      </w:r>
      <w:hyperlink r:id="rId8" w:history="1">
        <w:r w:rsidRPr="005E6A4B">
          <w:rPr>
            <w:bCs/>
          </w:rPr>
          <w:t>Kripke Center</w:t>
        </w:r>
      </w:hyperlink>
      <w:r>
        <w:t xml:space="preserve"> </w:t>
      </w:r>
      <w:r w:rsidRPr="005E6A4B">
        <w:rPr>
          <w:shd w:val="clear" w:color="auto" w:fill="FFFFFF"/>
        </w:rPr>
        <w:t>for the Study of Religion and Society at Creighton University</w:t>
      </w:r>
      <w:r>
        <w:rPr>
          <w:shd w:val="clear" w:color="auto" w:fill="FFFFFF"/>
        </w:rPr>
        <w:t xml:space="preserve">, </w:t>
      </w:r>
      <w:r w:rsidR="00865881">
        <w:rPr>
          <w:shd w:val="clear" w:color="auto" w:fill="FFFFFF"/>
        </w:rPr>
        <w:t>2019</w:t>
      </w:r>
      <w:r>
        <w:rPr>
          <w:shd w:val="clear" w:color="auto" w:fill="FFFFFF"/>
        </w:rPr>
        <w:t>.</w:t>
      </w:r>
    </w:p>
    <w:p w:rsidR="006E3C7A" w:rsidRDefault="006E3C7A" w:rsidP="00B3292C"/>
    <w:p w:rsidR="00B3292C" w:rsidRDefault="00B3292C" w:rsidP="00B3292C">
      <w:r>
        <w:t xml:space="preserve">“The Glory of God is a Human Being Fully Alive,” in </w:t>
      </w:r>
      <w:r w:rsidRPr="003702AD">
        <w:rPr>
          <w:u w:val="single"/>
        </w:rPr>
        <w:t>Human Development</w:t>
      </w:r>
      <w:r>
        <w:t xml:space="preserve">, Lake Orion, MI: Guest House, 2018. </w:t>
      </w:r>
    </w:p>
    <w:p w:rsidR="00B3292C" w:rsidRDefault="00B3292C" w:rsidP="00B3292C"/>
    <w:p w:rsidR="00B3292C" w:rsidRDefault="00B3292C" w:rsidP="00B3292C">
      <w:r>
        <w:t xml:space="preserve">“Flow, Sport and Spiritual Traditions,” </w:t>
      </w:r>
      <w:r w:rsidRPr="00200455">
        <w:t xml:space="preserve">Hoven, M., Parker, A., and Watson N.J eds. </w:t>
      </w:r>
      <w:r w:rsidRPr="00200455">
        <w:rPr>
          <w:u w:val="single"/>
        </w:rPr>
        <w:t>Christian Practices for Sport</w:t>
      </w:r>
      <w:r>
        <w:rPr>
          <w:u w:val="single"/>
        </w:rPr>
        <w:t>.</w:t>
      </w:r>
      <w:r>
        <w:t xml:space="preserve">  London: T&amp;T Clark, 2018. </w:t>
      </w:r>
    </w:p>
    <w:p w:rsidR="00B3292C" w:rsidRDefault="00B3292C" w:rsidP="00B3292C"/>
    <w:p w:rsidR="00B3292C" w:rsidRDefault="00B3292C" w:rsidP="00B3292C">
      <w:r>
        <w:t xml:space="preserve"> “Challenges in the Light of the Gospel,” in </w:t>
      </w:r>
      <w:r w:rsidRPr="000433DB">
        <w:rPr>
          <w:u w:val="single"/>
        </w:rPr>
        <w:t>Giving the Best of Yourself</w:t>
      </w:r>
      <w:r>
        <w:rPr>
          <w:u w:val="single"/>
        </w:rPr>
        <w:t>: A Document about the Christian Perspective on Sport and the Human Person</w:t>
      </w:r>
      <w:r>
        <w:t xml:space="preserve">, Dicastery for Family, Life and Laity at the Vatican, with Dries Vanysacker. (Dr. Vanysacker and I revised a version of this chapter that had been written several years earlier during Benedict’s pontificate, to reflect more Pope Francis’ emphases, concerns and style.) </w:t>
      </w:r>
    </w:p>
    <w:p w:rsidR="00B3292C" w:rsidRDefault="00B3292C" w:rsidP="00B3292C"/>
    <w:p w:rsidR="00B3292C" w:rsidRDefault="00B3292C" w:rsidP="00B3292C">
      <w:r>
        <w:tab/>
        <w:t xml:space="preserve">Articles and </w:t>
      </w:r>
      <w:r w:rsidR="00177DED">
        <w:t xml:space="preserve">Media </w:t>
      </w:r>
      <w:r>
        <w:t xml:space="preserve">Interviews Related to Vatican Document: </w:t>
      </w:r>
    </w:p>
    <w:p w:rsidR="00B3292C" w:rsidRDefault="00B3292C" w:rsidP="00B3292C">
      <w:r>
        <w:tab/>
        <w:t xml:space="preserve">“Why the Catholic Church Cares about Sports,” in </w:t>
      </w:r>
      <w:r w:rsidRPr="00FF0102">
        <w:rPr>
          <w:u w:val="single"/>
        </w:rPr>
        <w:t>America Magazine</w:t>
      </w:r>
      <w:r>
        <w:t xml:space="preserve">, June 7, 2018. </w:t>
      </w:r>
    </w:p>
    <w:p w:rsidR="00B3292C" w:rsidRDefault="00B3292C" w:rsidP="00B3292C"/>
    <w:p w:rsidR="00B3292C" w:rsidRDefault="00B3292C" w:rsidP="00B3292C">
      <w:pPr>
        <w:ind w:firstLine="720"/>
      </w:pPr>
      <w:r>
        <w:t xml:space="preserve">“The Church, Its Mission and Sports,” in </w:t>
      </w:r>
      <w:r w:rsidRPr="00FF0102">
        <w:rPr>
          <w:u w:val="single"/>
        </w:rPr>
        <w:t>Kairos: A Catholic Magazine for Youth and Young Families</w:t>
      </w:r>
      <w:r>
        <w:t xml:space="preserve">, Issue 8, 24-27. </w:t>
      </w:r>
    </w:p>
    <w:p w:rsidR="00B3292C" w:rsidRDefault="00B3292C" w:rsidP="00B3292C">
      <w:pPr>
        <w:ind w:firstLine="720"/>
      </w:pPr>
    </w:p>
    <w:p w:rsidR="00B3292C" w:rsidRDefault="00B3292C" w:rsidP="00B3292C">
      <w:pPr>
        <w:ind w:firstLine="720"/>
      </w:pPr>
      <w:r>
        <w:t xml:space="preserve">“INTERVIEW: Sports are not only play, but a way to sainthood,” in </w:t>
      </w:r>
      <w:r w:rsidRPr="00FF0102">
        <w:rPr>
          <w:u w:val="single"/>
        </w:rPr>
        <w:t>Zenit: The World Seen from Rome</w:t>
      </w:r>
      <w:r>
        <w:t xml:space="preserve">, July 23, 2018.  </w:t>
      </w:r>
    </w:p>
    <w:p w:rsidR="00B3292C" w:rsidRDefault="00B3292C" w:rsidP="00B3292C">
      <w:r>
        <w:tab/>
      </w:r>
    </w:p>
    <w:p w:rsidR="00B3292C" w:rsidRDefault="00B3292C" w:rsidP="00B3292C">
      <w:r>
        <w:tab/>
        <w:t xml:space="preserve">Interview with Salt and Light TV, Canada, see: </w:t>
      </w:r>
      <w:hyperlink r:id="rId9" w:history="1">
        <w:r w:rsidRPr="000E71C0">
          <w:rPr>
            <w:rStyle w:val="Hyperlink"/>
          </w:rPr>
          <w:t>https://www.youtube.com/watch?v=T57_9pH03ac&amp;feature=youtu.be</w:t>
        </w:r>
      </w:hyperlink>
      <w:r>
        <w:tab/>
        <w:t xml:space="preserve"> </w:t>
      </w:r>
    </w:p>
    <w:p w:rsidR="00B3292C" w:rsidRDefault="00B3292C" w:rsidP="00B3292C"/>
    <w:p w:rsidR="00B3292C" w:rsidRDefault="00B3292C" w:rsidP="00B3292C">
      <w:pPr>
        <w:rPr>
          <w:i/>
        </w:rPr>
      </w:pPr>
      <w:r>
        <w:t xml:space="preserve">“Catholics and Sports in the United States: An Alternative Tradition,” </w:t>
      </w:r>
      <w:r w:rsidRPr="008562C4">
        <w:rPr>
          <w:u w:val="single"/>
        </w:rPr>
        <w:t>US Catholic Histor</w:t>
      </w:r>
      <w:r>
        <w:rPr>
          <w:u w:val="single"/>
        </w:rPr>
        <w:t>ian</w:t>
      </w:r>
      <w:r w:rsidRPr="002E6489">
        <w:t>, Catholic University of America Press</w:t>
      </w:r>
      <w:r>
        <w:t>, Vol. 36, No. 2, Spring 2018, 11-32</w:t>
      </w:r>
      <w:r w:rsidRPr="004F7A7A">
        <w:t>.</w:t>
      </w:r>
    </w:p>
    <w:p w:rsidR="00B3292C" w:rsidRDefault="00B3292C" w:rsidP="00B3292C">
      <w:pPr>
        <w:rPr>
          <w:i/>
        </w:rPr>
      </w:pPr>
    </w:p>
    <w:p w:rsidR="00B3292C" w:rsidRDefault="00B3292C" w:rsidP="00B3292C">
      <w:pPr>
        <w:rPr>
          <w:i/>
        </w:rPr>
      </w:pPr>
      <w:r w:rsidRPr="00003A78">
        <w:t>“Sport in Schools: Beyond Winning and Losing</w:t>
      </w:r>
      <w:r>
        <w:t>,”</w:t>
      </w:r>
      <w:r>
        <w:rPr>
          <w:i/>
        </w:rPr>
        <w:t xml:space="preserve"> </w:t>
      </w:r>
      <w:r w:rsidRPr="008562C4">
        <w:rPr>
          <w:u w:val="single"/>
        </w:rPr>
        <w:t>Conversations in Jesuit Higher Education</w:t>
      </w:r>
      <w:r>
        <w:rPr>
          <w:i/>
        </w:rPr>
        <w:t xml:space="preserve">, </w:t>
      </w:r>
      <w:r>
        <w:t xml:space="preserve">January 2018: 20-22. </w:t>
      </w:r>
      <w:r>
        <w:rPr>
          <w:i/>
        </w:rPr>
        <w:t xml:space="preserve"> </w:t>
      </w:r>
    </w:p>
    <w:p w:rsidR="00B3292C" w:rsidRDefault="00B3292C" w:rsidP="00B3292C"/>
    <w:p w:rsidR="00B3292C" w:rsidRDefault="00B3292C" w:rsidP="00B3292C">
      <w:r>
        <w:t>R</w:t>
      </w:r>
      <w:r w:rsidRPr="00F70A48">
        <w:t xml:space="preserve">eview of Robert Ellis’ </w:t>
      </w:r>
      <w:r w:rsidRPr="00F70A48">
        <w:rPr>
          <w:u w:val="single"/>
        </w:rPr>
        <w:t xml:space="preserve">The Games People Play: Theology, Religion, and Sport. </w:t>
      </w:r>
      <w:r w:rsidRPr="00F70A48">
        <w:rPr>
          <w:i/>
        </w:rPr>
        <w:t>Theology Today</w:t>
      </w:r>
      <w:r w:rsidRPr="00F70A48">
        <w:t>, Princeton Theological Seminary, USA, Vol. 72.4, January 2016.</w:t>
      </w:r>
    </w:p>
    <w:p w:rsidR="00B3292C" w:rsidRDefault="00B3292C" w:rsidP="00B3292C"/>
    <w:p w:rsidR="00B3292C" w:rsidRPr="00F70A48" w:rsidRDefault="00B3292C" w:rsidP="00B3292C">
      <w:pPr>
        <w:pStyle w:val="Header"/>
        <w:tabs>
          <w:tab w:val="right" w:pos="9360"/>
        </w:tabs>
      </w:pPr>
      <w:r w:rsidRPr="00F70A48">
        <w:t xml:space="preserve"> “Introduction,” </w:t>
      </w:r>
      <w:r w:rsidRPr="00F70A48">
        <w:rPr>
          <w:u w:val="single"/>
        </w:rPr>
        <w:t>Youth Sport and Spirituality: Catholic Perspectives.</w:t>
      </w:r>
      <w:r w:rsidRPr="00F70A48">
        <w:t xml:space="preserve"> </w:t>
      </w:r>
      <w:r>
        <w:t xml:space="preserve">Kelly, SJ, Patrick ed., </w:t>
      </w:r>
      <w:r w:rsidRPr="00F70A48">
        <w:t xml:space="preserve">South Bend, IND: University of Notre Dame Press, 2015.  </w:t>
      </w:r>
    </w:p>
    <w:p w:rsidR="00B3292C" w:rsidRPr="00F70A48" w:rsidRDefault="00B3292C" w:rsidP="00B3292C">
      <w:pPr>
        <w:pStyle w:val="Header"/>
        <w:tabs>
          <w:tab w:val="right" w:pos="9360"/>
        </w:tabs>
        <w:rPr>
          <w:i/>
        </w:rPr>
      </w:pPr>
      <w:r w:rsidRPr="00F70A48">
        <w:rPr>
          <w:i/>
        </w:rPr>
        <w:t xml:space="preserve"> </w:t>
      </w:r>
    </w:p>
    <w:p w:rsidR="00B3292C" w:rsidRPr="00F70A48" w:rsidRDefault="00B3292C" w:rsidP="00B3292C">
      <w:pPr>
        <w:pStyle w:val="Header"/>
        <w:tabs>
          <w:tab w:val="right" w:pos="9360"/>
        </w:tabs>
      </w:pPr>
      <w:r w:rsidRPr="00F70A48">
        <w:t xml:space="preserve"> “Catholics and Sports: An Historical and Theological Overview,” </w:t>
      </w:r>
      <w:r w:rsidRPr="003A3D31">
        <w:rPr>
          <w:u w:val="single"/>
        </w:rPr>
        <w:t>Youth Sport and Spirituality: Catholic Perspectives.</w:t>
      </w:r>
      <w:r>
        <w:t xml:space="preserve"> Kelly, SJ, Patrick ed., </w:t>
      </w:r>
      <w:r w:rsidRPr="00F70A48">
        <w:t>South Bend, IND: Unive</w:t>
      </w:r>
      <w:r>
        <w:t>rsity of Notre Dame Press, 2015</w:t>
      </w:r>
      <w:r w:rsidRPr="00F70A48">
        <w:t xml:space="preserve">.  </w:t>
      </w:r>
    </w:p>
    <w:p w:rsidR="00B3292C" w:rsidRPr="00F70A48" w:rsidRDefault="00B3292C" w:rsidP="00B3292C">
      <w:pPr>
        <w:pStyle w:val="Header"/>
        <w:tabs>
          <w:tab w:val="right" w:pos="9360"/>
        </w:tabs>
      </w:pPr>
    </w:p>
    <w:p w:rsidR="00B3292C" w:rsidRPr="00F70A48" w:rsidRDefault="00B3292C" w:rsidP="00B3292C">
      <w:pPr>
        <w:pStyle w:val="Header"/>
        <w:tabs>
          <w:tab w:val="right" w:pos="9360"/>
        </w:tabs>
      </w:pPr>
      <w:r w:rsidRPr="00F70A48">
        <w:t xml:space="preserve"> “Youth Sport and Spirituality,”  </w:t>
      </w:r>
      <w:r w:rsidRPr="00F70A48">
        <w:rPr>
          <w:u w:val="single"/>
        </w:rPr>
        <w:t>Youth Sport and Spirituality: Catholic Perspectives</w:t>
      </w:r>
      <w:r w:rsidRPr="00F70A48">
        <w:t xml:space="preserve">. </w:t>
      </w:r>
      <w:r>
        <w:t xml:space="preserve">Kelly, SJ, Patrick ed., </w:t>
      </w:r>
      <w:r w:rsidRPr="00F70A48">
        <w:t xml:space="preserve">South Bend, IND: University of Notre Dame Press, 2015.  </w:t>
      </w:r>
    </w:p>
    <w:p w:rsidR="00B3292C" w:rsidRPr="00F70A48" w:rsidRDefault="00B3292C" w:rsidP="00B3292C">
      <w:pPr>
        <w:pStyle w:val="Header"/>
        <w:tabs>
          <w:tab w:val="right" w:pos="9360"/>
        </w:tabs>
      </w:pPr>
    </w:p>
    <w:p w:rsidR="00B3292C" w:rsidRDefault="00B3292C" w:rsidP="00B3292C">
      <w:pPr>
        <w:pStyle w:val="Header"/>
        <w:tabs>
          <w:tab w:val="right" w:pos="9360"/>
        </w:tabs>
      </w:pPr>
      <w:r w:rsidRPr="00F70A48">
        <w:t xml:space="preserve"> “Conclusion,” </w:t>
      </w:r>
      <w:r w:rsidRPr="00F70A48">
        <w:rPr>
          <w:u w:val="single"/>
        </w:rPr>
        <w:t>Youth Sport and Spirituality: Catholic Perspectives.</w:t>
      </w:r>
      <w:r w:rsidRPr="00F70A48">
        <w:t xml:space="preserve">  </w:t>
      </w:r>
      <w:r>
        <w:t xml:space="preserve">Kelly, SJ, Patrick ed., </w:t>
      </w:r>
      <w:r w:rsidRPr="00F70A48">
        <w:t xml:space="preserve">South Bend, IND: University of Notre Dame Press, 2015.  </w:t>
      </w:r>
    </w:p>
    <w:p w:rsidR="00B3292C" w:rsidRDefault="00B3292C" w:rsidP="00B3292C">
      <w:pPr>
        <w:pStyle w:val="Header"/>
        <w:tabs>
          <w:tab w:val="right" w:pos="9360"/>
        </w:tabs>
      </w:pPr>
    </w:p>
    <w:p w:rsidR="00B3292C" w:rsidRPr="00F70A48" w:rsidRDefault="00B3292C" w:rsidP="00B3292C">
      <w:pPr>
        <w:tabs>
          <w:tab w:val="right" w:pos="9360"/>
        </w:tabs>
      </w:pPr>
      <w:r w:rsidRPr="00F70A48">
        <w:t xml:space="preserve"> </w:t>
      </w:r>
      <w:r>
        <w:t xml:space="preserve">“Spirituality: Topic Session.” </w:t>
      </w:r>
      <w:r w:rsidRPr="00F70A48">
        <w:rPr>
          <w:u w:val="single"/>
        </w:rPr>
        <w:t>Proceedings of the Catholic Theological Society of America</w:t>
      </w:r>
      <w:r>
        <w:rPr>
          <w:u w:val="single"/>
        </w:rPr>
        <w:t>,</w:t>
      </w:r>
      <w:r w:rsidRPr="00F70A48">
        <w:t xml:space="preserve"> Vol. 70 (2015).</w:t>
      </w:r>
    </w:p>
    <w:p w:rsidR="00B3292C" w:rsidRDefault="00B3292C" w:rsidP="00B3292C"/>
    <w:p w:rsidR="00B3292C" w:rsidRDefault="00B3292C" w:rsidP="00B3292C">
      <w:r w:rsidRPr="00F70A48">
        <w:t xml:space="preserve"> “Signs of the Tim</w:t>
      </w:r>
      <w:r>
        <w:t>es in Intercollegiate Athletics,</w:t>
      </w:r>
      <w:r w:rsidRPr="00F70A48">
        <w:t xml:space="preserve">” </w:t>
      </w:r>
      <w:r w:rsidRPr="00426178">
        <w:rPr>
          <w:u w:val="single"/>
        </w:rPr>
        <w:t>Conversations in Jesuit Higher Education,</w:t>
      </w:r>
      <w:r w:rsidRPr="00F70A48">
        <w:rPr>
          <w:i/>
        </w:rPr>
        <w:t xml:space="preserve"> </w:t>
      </w:r>
      <w:r w:rsidRPr="00F70A48">
        <w:t>Aug</w:t>
      </w:r>
      <w:r>
        <w:t>.</w:t>
      </w:r>
      <w:r w:rsidRPr="00F70A48">
        <w:t>, 2015.</w:t>
      </w:r>
    </w:p>
    <w:p w:rsidR="00B3292C" w:rsidRDefault="00B3292C" w:rsidP="00B3292C"/>
    <w:p w:rsidR="00B3292C" w:rsidRPr="00F70A48" w:rsidRDefault="00B3292C" w:rsidP="00B3292C">
      <w:pPr>
        <w:rPr>
          <w:i/>
        </w:rPr>
      </w:pPr>
      <w:r w:rsidRPr="00F70A48">
        <w:t xml:space="preserve"> “Sport and</w:t>
      </w:r>
      <w:r>
        <w:t xml:space="preserve"> the Spirit of Jesuit Education,</w:t>
      </w:r>
      <w:r w:rsidRPr="00F70A48">
        <w:t xml:space="preserve">” </w:t>
      </w:r>
      <w:r w:rsidRPr="00426178">
        <w:rPr>
          <w:u w:val="single"/>
        </w:rPr>
        <w:t>Conversations in Jesuit Higher Education,</w:t>
      </w:r>
      <w:r w:rsidRPr="00F70A48">
        <w:rPr>
          <w:i/>
        </w:rPr>
        <w:t xml:space="preserve"> </w:t>
      </w:r>
      <w:r w:rsidRPr="00F70A48">
        <w:t>Sep</w:t>
      </w:r>
      <w:r>
        <w:t>t.</w:t>
      </w:r>
      <w:r w:rsidRPr="00F70A48">
        <w:t>, 2015.</w:t>
      </w:r>
    </w:p>
    <w:p w:rsidR="00B3292C" w:rsidRPr="00F70A48" w:rsidRDefault="00B3292C" w:rsidP="00B3292C"/>
    <w:p w:rsidR="00B3292C" w:rsidRPr="00D61169" w:rsidRDefault="00B3292C" w:rsidP="00B3292C">
      <w:pPr>
        <w:tabs>
          <w:tab w:val="right" w:pos="9360"/>
        </w:tabs>
      </w:pPr>
      <w:r w:rsidRPr="00D61169">
        <w:t xml:space="preserve">“I cattolici e lo sport. Una visione storica e teologica,”  (“Catholics and Sport: An Historical and Theological Overview”) Quaderno N°3948 del 20/12/2014 - </w:t>
      </w:r>
      <w:r w:rsidRPr="00BF2850">
        <w:rPr>
          <w:u w:val="single"/>
        </w:rPr>
        <w:t>Civilta Cattolica</w:t>
      </w:r>
      <w:r w:rsidRPr="00D61169">
        <w:t>, IV, 557-570.</w:t>
      </w:r>
    </w:p>
    <w:p w:rsidR="00B3292C" w:rsidRDefault="00B3292C" w:rsidP="00B3292C">
      <w:pPr>
        <w:tabs>
          <w:tab w:val="right" w:pos="9360"/>
        </w:tabs>
        <w:ind w:left="720" w:hanging="720"/>
      </w:pPr>
    </w:p>
    <w:p w:rsidR="00B3292C" w:rsidRDefault="00B3292C" w:rsidP="00B3292C">
      <w:pPr>
        <w:tabs>
          <w:tab w:val="right" w:pos="9360"/>
        </w:tabs>
      </w:pPr>
      <w:r w:rsidRPr="00F70A48">
        <w:t xml:space="preserve"> </w:t>
      </w:r>
      <w:r>
        <w:t xml:space="preserve">“Flow, Sport and the Spiritual Life,” Chapter 7 in </w:t>
      </w:r>
      <w:r w:rsidRPr="00BF2850">
        <w:rPr>
          <w:u w:val="single"/>
        </w:rPr>
        <w:t>Theology, Ethics and Transcendence in Sport</w:t>
      </w:r>
      <w:r>
        <w:t xml:space="preserve">, Jim Parry, Mark Nesti and Nick Watson, eds., New York: Routledge Press, 2010. </w:t>
      </w:r>
    </w:p>
    <w:p w:rsidR="00B3292C" w:rsidRDefault="00B3292C" w:rsidP="00B3292C">
      <w:pPr>
        <w:tabs>
          <w:tab w:val="right" w:pos="9360"/>
        </w:tabs>
      </w:pPr>
    </w:p>
    <w:p w:rsidR="00B3292C" w:rsidRDefault="00B3292C" w:rsidP="00B3292C">
      <w:pPr>
        <w:tabs>
          <w:tab w:val="right" w:pos="9360"/>
        </w:tabs>
      </w:pPr>
      <w:r w:rsidRPr="00ED6E75">
        <w:t xml:space="preserve">“Loved Into Freedom and Service: Lay Experiences of the Exercises in Daily Life,” </w:t>
      </w:r>
      <w:r w:rsidRPr="00BF2850">
        <w:rPr>
          <w:u w:val="single"/>
        </w:rPr>
        <w:t>Studies in the Spirituality of Jesuits</w:t>
      </w:r>
      <w:r>
        <w:t>, 39/2, Summer 2007, 1-35.</w:t>
      </w:r>
    </w:p>
    <w:p w:rsidR="00B3292C" w:rsidRDefault="00B3292C" w:rsidP="00B3292C">
      <w:pPr>
        <w:tabs>
          <w:tab w:val="right" w:pos="9360"/>
        </w:tabs>
      </w:pPr>
    </w:p>
    <w:p w:rsidR="00B3292C" w:rsidRDefault="00B3292C" w:rsidP="00B3292C">
      <w:pPr>
        <w:tabs>
          <w:tab w:val="right" w:pos="9360"/>
        </w:tabs>
      </w:pPr>
      <w:r>
        <w:t xml:space="preserve">"Commentary on Window on Mission: Activities and Athletics," in William J. Hudson, </w:t>
      </w:r>
      <w:r w:rsidRPr="00BF2850">
        <w:rPr>
          <w:u w:val="single"/>
        </w:rPr>
        <w:t>Window on Mission: A CHS 2000 Report on Academic and Co-Curricular Programs and Services and Religious Education and Formation</w:t>
      </w:r>
      <w:r>
        <w:t xml:space="preserve">, Washington, D.C.: National Catholic Education Association, 2002.  </w:t>
      </w:r>
    </w:p>
    <w:p w:rsidR="00B3292C" w:rsidRDefault="00B3292C" w:rsidP="00B3292C">
      <w:pPr>
        <w:tabs>
          <w:tab w:val="right" w:pos="9360"/>
        </w:tabs>
      </w:pPr>
    </w:p>
    <w:p w:rsidR="00B3292C" w:rsidRDefault="00B3292C" w:rsidP="00B3292C">
      <w:pPr>
        <w:tabs>
          <w:tab w:val="right" w:pos="9360"/>
        </w:tabs>
      </w:pPr>
      <w:r>
        <w:t xml:space="preserve">"Sport in Human Development," in </w:t>
      </w:r>
      <w:r w:rsidRPr="00BF2850">
        <w:rPr>
          <w:u w:val="single"/>
        </w:rPr>
        <w:t>Human Development</w:t>
      </w:r>
      <w:r>
        <w:rPr>
          <w:i/>
        </w:rPr>
        <w:t xml:space="preserve">, </w:t>
      </w:r>
      <w:r>
        <w:t>Vol. 13, Number 3, Fall 1992, 30-33.</w:t>
      </w:r>
    </w:p>
    <w:p w:rsidR="00B3292C" w:rsidRDefault="00B3292C" w:rsidP="00B3292C">
      <w:pPr>
        <w:tabs>
          <w:tab w:val="right" w:pos="9360"/>
        </w:tabs>
        <w:ind w:left="720" w:hanging="720"/>
      </w:pPr>
    </w:p>
    <w:p w:rsidR="00B3292C" w:rsidRDefault="00B3292C" w:rsidP="00B3292C">
      <w:pPr>
        <w:tabs>
          <w:tab w:val="right" w:pos="9360"/>
        </w:tabs>
      </w:pPr>
      <w:r w:rsidRPr="00F70A48">
        <w:t xml:space="preserve"> </w:t>
      </w:r>
      <w:r>
        <w:t xml:space="preserve">“Problems of Paradox and Authority," a review of </w:t>
      </w:r>
      <w:r w:rsidRPr="00BF2850">
        <w:rPr>
          <w:iCs/>
          <w:u w:val="single"/>
        </w:rPr>
        <w:t>The Catholic Moment</w:t>
      </w:r>
      <w:r>
        <w:t xml:space="preserve"> by Richard Neuhaus, in the </w:t>
      </w:r>
      <w:r w:rsidRPr="00BF2850">
        <w:rPr>
          <w:u w:val="single"/>
        </w:rPr>
        <w:t>Harvard Divinity Bulletin</w:t>
      </w:r>
      <w:r>
        <w:t xml:space="preserve">, Summer 1990 Vol. XX, 2, 14 and 18. </w:t>
      </w:r>
    </w:p>
    <w:p w:rsidR="00B3292C" w:rsidRPr="00AD75EB" w:rsidRDefault="00B3292C" w:rsidP="00B3292C">
      <w:pPr>
        <w:ind w:left="741" w:hanging="741"/>
        <w:rPr>
          <w:u w:val="single"/>
        </w:rPr>
      </w:pPr>
    </w:p>
    <w:p w:rsidR="00B3292C" w:rsidRPr="00E04745" w:rsidRDefault="00B3292C" w:rsidP="00B3292C">
      <w:pPr>
        <w:ind w:left="741" w:hanging="741"/>
        <w:rPr>
          <w:b/>
          <w:u w:val="single"/>
        </w:rPr>
      </w:pPr>
      <w:r w:rsidRPr="00E04745">
        <w:rPr>
          <w:b/>
          <w:u w:val="single"/>
        </w:rPr>
        <w:t xml:space="preserve"> Articles (other)</w:t>
      </w:r>
    </w:p>
    <w:p w:rsidR="00B3292C" w:rsidRDefault="00B3292C" w:rsidP="00B3292C">
      <w:pPr>
        <w:ind w:left="741" w:hanging="741"/>
      </w:pPr>
      <w:r>
        <w:t xml:space="preserve">“Play Reminds Us Of Joy, The Joy Of The Lord,” Catholic News Service, April 12, 2018. </w:t>
      </w:r>
    </w:p>
    <w:p w:rsidR="00B3292C" w:rsidRDefault="00B3292C" w:rsidP="00B3292C">
      <w:pPr>
        <w:ind w:left="741" w:hanging="741"/>
      </w:pPr>
    </w:p>
    <w:p w:rsidR="00B3292C" w:rsidRDefault="00B3292C" w:rsidP="00B3292C">
      <w:pPr>
        <w:ind w:left="741" w:hanging="741"/>
      </w:pPr>
      <w:r>
        <w:t xml:space="preserve">“Why Sister Jean and Father Rob Matter,” Catholic News Service, March 27, 2018. </w:t>
      </w:r>
    </w:p>
    <w:p w:rsidR="00B3292C" w:rsidRDefault="00B3292C" w:rsidP="00B3292C">
      <w:pPr>
        <w:ind w:left="741" w:hanging="741"/>
      </w:pPr>
    </w:p>
    <w:p w:rsidR="00B3292C" w:rsidRPr="0008366E" w:rsidRDefault="00B3292C" w:rsidP="00B3292C">
      <w:pPr>
        <w:ind w:left="741" w:hanging="741"/>
        <w:rPr>
          <w:u w:val="single"/>
        </w:rPr>
      </w:pPr>
      <w:r>
        <w:t>“Should Catholics Be Feeling the March Madness</w:t>
      </w:r>
      <w:r w:rsidR="00324EE0">
        <w:t>?</w:t>
      </w:r>
      <w:r>
        <w:t xml:space="preserve">” </w:t>
      </w:r>
      <w:r w:rsidRPr="00BF2850">
        <w:rPr>
          <w:u w:val="single"/>
        </w:rPr>
        <w:t>America Magazine</w:t>
      </w:r>
      <w:r>
        <w:rPr>
          <w:i/>
        </w:rPr>
        <w:t>,</w:t>
      </w:r>
      <w:r>
        <w:t xml:space="preserve"> March 20, 2017. </w:t>
      </w:r>
    </w:p>
    <w:p w:rsidR="00B3292C" w:rsidRDefault="00B3292C" w:rsidP="00B3292C"/>
    <w:p w:rsidR="00B3292C" w:rsidRDefault="00B3292C" w:rsidP="00B3292C">
      <w:r>
        <w:t xml:space="preserve">“Catholic Sports Not Just About Wins, But the Common Good,” </w:t>
      </w:r>
      <w:r w:rsidRPr="00BF2850">
        <w:rPr>
          <w:u w:val="single"/>
        </w:rPr>
        <w:t>Crux: Taking the Catholic Pulse</w:t>
      </w:r>
      <w:r>
        <w:t xml:space="preserve">, January 31, 2017. </w:t>
      </w:r>
    </w:p>
    <w:p w:rsidR="00B3292C" w:rsidRDefault="00B3292C" w:rsidP="00B3292C">
      <w:pPr>
        <w:tabs>
          <w:tab w:val="right" w:pos="9360"/>
        </w:tabs>
        <w:rPr>
          <w:b/>
        </w:rPr>
      </w:pPr>
    </w:p>
    <w:p w:rsidR="00B3292C" w:rsidRDefault="00B3292C" w:rsidP="00B3292C">
      <w:pPr>
        <w:ind w:left="741" w:hanging="741"/>
      </w:pPr>
      <w:r>
        <w:t xml:space="preserve">“An Examen in the Spirit of Pope Francis,” </w:t>
      </w:r>
      <w:r w:rsidRPr="00BF2850">
        <w:rPr>
          <w:u w:val="single"/>
        </w:rPr>
        <w:t>America Magazine</w:t>
      </w:r>
      <w:r>
        <w:rPr>
          <w:i/>
        </w:rPr>
        <w:t xml:space="preserve">, </w:t>
      </w:r>
      <w:r>
        <w:t>Nov. 2015.</w:t>
      </w:r>
    </w:p>
    <w:p w:rsidR="00B3292C" w:rsidRDefault="00B3292C" w:rsidP="00B3292C">
      <w:pPr>
        <w:tabs>
          <w:tab w:val="right" w:pos="9360"/>
        </w:tabs>
        <w:rPr>
          <w:u w:val="single"/>
        </w:rPr>
      </w:pPr>
    </w:p>
    <w:p w:rsidR="00B3292C" w:rsidRDefault="00B3292C" w:rsidP="00B3292C">
      <w:pPr>
        <w:ind w:left="741" w:hanging="741"/>
      </w:pPr>
      <w:r>
        <w:t xml:space="preserve">“Experiencing Life’s Flow: Sports and the Spiritual Life,” </w:t>
      </w:r>
      <w:r w:rsidRPr="00BF2850">
        <w:rPr>
          <w:u w:val="single"/>
        </w:rPr>
        <w:t>America Magazine</w:t>
      </w:r>
      <w:r>
        <w:rPr>
          <w:i/>
        </w:rPr>
        <w:t xml:space="preserve">, </w:t>
      </w:r>
      <w:r>
        <w:t xml:space="preserve">Oct. 20, 2008, 19-21. </w:t>
      </w:r>
    </w:p>
    <w:p w:rsidR="00B3292C" w:rsidRDefault="00B3292C" w:rsidP="00B3292C">
      <w:pPr>
        <w:tabs>
          <w:tab w:val="right" w:pos="9360"/>
        </w:tabs>
        <w:rPr>
          <w:u w:val="single"/>
        </w:rPr>
      </w:pPr>
    </w:p>
    <w:p w:rsidR="00B3292C" w:rsidRDefault="00B3292C" w:rsidP="00B3292C">
      <w:pPr>
        <w:tabs>
          <w:tab w:val="right" w:pos="9360"/>
        </w:tabs>
        <w:ind w:left="720" w:hanging="720"/>
      </w:pPr>
      <w:r>
        <w:t xml:space="preserve">"The Rising of Bruce Springsteen," in </w:t>
      </w:r>
      <w:r w:rsidRPr="00BF2850">
        <w:rPr>
          <w:u w:val="single"/>
        </w:rPr>
        <w:t>America Magazine</w:t>
      </w:r>
      <w:r>
        <w:rPr>
          <w:i/>
        </w:rPr>
        <w:t xml:space="preserve">, </w:t>
      </w:r>
      <w:r>
        <w:t xml:space="preserve">Feb. 10, 2003, 8-10. </w:t>
      </w:r>
    </w:p>
    <w:p w:rsidR="00B3292C" w:rsidRDefault="00B3292C" w:rsidP="00B3292C">
      <w:pPr>
        <w:tabs>
          <w:tab w:val="right" w:pos="9360"/>
        </w:tabs>
      </w:pPr>
    </w:p>
    <w:p w:rsidR="00B3292C" w:rsidRDefault="00B3292C" w:rsidP="00B3292C">
      <w:pPr>
        <w:tabs>
          <w:tab w:val="right" w:pos="9360"/>
        </w:tabs>
      </w:pPr>
      <w:r>
        <w:t xml:space="preserve">"Do We Pay Too Much Attention To Sports?" commissioned and distributed by the National Catholic Wire Service, 1996. Translated into Maltese as "I-i sport naghtuh wisq importanza,” in </w:t>
      </w:r>
      <w:r w:rsidRPr="00BF2850">
        <w:rPr>
          <w:u w:val="single"/>
        </w:rPr>
        <w:t>Lil Hbiebna Septembru-Octobru</w:t>
      </w:r>
      <w:r>
        <w:t xml:space="preserve">, 2000. </w:t>
      </w:r>
    </w:p>
    <w:p w:rsidR="00B3292C" w:rsidRDefault="00B3292C" w:rsidP="00B3292C">
      <w:pPr>
        <w:tabs>
          <w:tab w:val="right" w:pos="9360"/>
        </w:tabs>
        <w:ind w:left="720" w:hanging="720"/>
      </w:pPr>
    </w:p>
    <w:p w:rsidR="00B3292C" w:rsidRDefault="00B3292C" w:rsidP="00B3292C">
      <w:pPr>
        <w:tabs>
          <w:tab w:val="right" w:pos="9360"/>
        </w:tabs>
      </w:pPr>
      <w:r>
        <w:t xml:space="preserve">"Activities and Athletics, Classroom for Values: A New Year's Reflection," </w:t>
      </w:r>
      <w:r w:rsidRPr="00BF2850">
        <w:rPr>
          <w:u w:val="single"/>
        </w:rPr>
        <w:t>National Catholic Education Association Notes</w:t>
      </w:r>
      <w:r>
        <w:t xml:space="preserve">, Jan. 1998.  </w:t>
      </w:r>
    </w:p>
    <w:p w:rsidR="006E3C7A" w:rsidRDefault="006E3C7A" w:rsidP="006E3C7A">
      <w:pPr>
        <w:pStyle w:val="Header"/>
        <w:tabs>
          <w:tab w:val="right" w:pos="9360"/>
        </w:tabs>
        <w:rPr>
          <w:u w:val="single"/>
        </w:rPr>
      </w:pPr>
    </w:p>
    <w:p w:rsidR="006E3C7A" w:rsidRPr="00E04745" w:rsidRDefault="006E3C7A" w:rsidP="006E3C7A">
      <w:pPr>
        <w:pStyle w:val="Header"/>
        <w:tabs>
          <w:tab w:val="right" w:pos="9360"/>
        </w:tabs>
        <w:rPr>
          <w:b/>
          <w:u w:val="single"/>
        </w:rPr>
      </w:pPr>
      <w:r w:rsidRPr="00E04745">
        <w:rPr>
          <w:b/>
          <w:u w:val="single"/>
        </w:rPr>
        <w:t>Editorial Responsibilities</w:t>
      </w:r>
    </w:p>
    <w:p w:rsidR="006E3C7A" w:rsidRPr="005E6A4B" w:rsidRDefault="006E3C7A" w:rsidP="006E3C7A">
      <w:pPr>
        <w:pStyle w:val="Header"/>
        <w:tabs>
          <w:tab w:val="right" w:pos="9360"/>
        </w:tabs>
      </w:pPr>
    </w:p>
    <w:p w:rsidR="006E3C7A" w:rsidRPr="006E3C7A" w:rsidRDefault="006E3C7A" w:rsidP="006E3C7A">
      <w:pPr>
        <w:tabs>
          <w:tab w:val="right" w:pos="9360"/>
        </w:tabs>
        <w:rPr>
          <w:i/>
        </w:rPr>
      </w:pPr>
      <w:r w:rsidRPr="003702AD">
        <w:t>Editorial Board</w:t>
      </w:r>
      <w:r>
        <w:t>,</w:t>
      </w:r>
      <w:r w:rsidRPr="003702AD">
        <w:t xml:space="preserve"> </w:t>
      </w:r>
      <w:r w:rsidRPr="003702AD">
        <w:rPr>
          <w:u w:val="single"/>
        </w:rPr>
        <w:t>SpringerBriefs in Religion and Sport</w:t>
      </w:r>
      <w:r>
        <w:t xml:space="preserve">, 2015 – present </w:t>
      </w:r>
    </w:p>
    <w:p w:rsidR="00B3292C" w:rsidRPr="00E04745" w:rsidRDefault="006E3C7A" w:rsidP="00B3292C">
      <w:pPr>
        <w:tabs>
          <w:tab w:val="right" w:pos="9360"/>
        </w:tabs>
      </w:pPr>
      <w:r w:rsidRPr="003702AD">
        <w:t xml:space="preserve">Editorial Board, </w:t>
      </w:r>
      <w:r w:rsidRPr="003702AD">
        <w:rPr>
          <w:u w:val="single"/>
        </w:rPr>
        <w:t>International Journal of Religion and Sport</w:t>
      </w:r>
      <w:r>
        <w:rPr>
          <w:i/>
        </w:rPr>
        <w:t xml:space="preserve">, </w:t>
      </w:r>
      <w:r>
        <w:t>2007-2012</w:t>
      </w:r>
      <w:r w:rsidRPr="009C63A6">
        <w:t xml:space="preserve">.  </w:t>
      </w:r>
    </w:p>
    <w:p w:rsidR="00177DED" w:rsidRDefault="00177DED" w:rsidP="00B3292C">
      <w:pPr>
        <w:tabs>
          <w:tab w:val="right" w:pos="9360"/>
        </w:tabs>
        <w:rPr>
          <w:u w:val="single"/>
        </w:rPr>
      </w:pPr>
    </w:p>
    <w:p w:rsidR="005327CB" w:rsidRDefault="00B3292C" w:rsidP="00B3292C">
      <w:pPr>
        <w:tabs>
          <w:tab w:val="right" w:pos="9360"/>
        </w:tabs>
        <w:rPr>
          <w:b/>
          <w:u w:val="single"/>
        </w:rPr>
      </w:pPr>
      <w:r w:rsidRPr="00E04745">
        <w:rPr>
          <w:b/>
          <w:u w:val="single"/>
        </w:rPr>
        <w:t>Lectures</w:t>
      </w:r>
      <w:r w:rsidR="00177DED" w:rsidRPr="00E04745">
        <w:rPr>
          <w:b/>
          <w:u w:val="single"/>
        </w:rPr>
        <w:t xml:space="preserve"> (Academic)</w:t>
      </w:r>
    </w:p>
    <w:p w:rsidR="00B07DEB" w:rsidRPr="005327CB" w:rsidRDefault="00B07DEB" w:rsidP="00B3292C">
      <w:pPr>
        <w:tabs>
          <w:tab w:val="right" w:pos="9360"/>
        </w:tabs>
        <w:rPr>
          <w:b/>
          <w:u w:val="single"/>
        </w:rPr>
      </w:pPr>
      <w:r w:rsidRPr="00B07DEB">
        <w:t xml:space="preserve">“Catholics and Sports: An Alternative Tradition,” Keynote lecture at </w:t>
      </w:r>
      <w:r w:rsidRPr="008725B6">
        <w:rPr>
          <w:i/>
        </w:rPr>
        <w:t>Symposium</w:t>
      </w:r>
      <w:r w:rsidR="008725B6" w:rsidRPr="008725B6">
        <w:rPr>
          <w:i/>
        </w:rPr>
        <w:t>: Sports, Education and Pastoral Care</w:t>
      </w:r>
      <w:r w:rsidR="008725B6">
        <w:t>,</w:t>
      </w:r>
      <w:r w:rsidRPr="00B07DEB">
        <w:t xml:space="preserve"> University of Notre Dame, March 7, 2019. </w:t>
      </w:r>
    </w:p>
    <w:p w:rsidR="00B07DEB" w:rsidRPr="00B07DEB" w:rsidRDefault="00B07DEB" w:rsidP="00B3292C">
      <w:pPr>
        <w:tabs>
          <w:tab w:val="right" w:pos="9360"/>
        </w:tabs>
        <w:rPr>
          <w:u w:val="single"/>
        </w:rPr>
      </w:pPr>
    </w:p>
    <w:p w:rsidR="00324EE0" w:rsidRPr="00324EE0" w:rsidRDefault="00324EE0" w:rsidP="00B3292C">
      <w:pPr>
        <w:tabs>
          <w:tab w:val="right" w:pos="9360"/>
        </w:tabs>
        <w:rPr>
          <w:u w:val="single"/>
        </w:rPr>
      </w:pPr>
      <w:r>
        <w:t xml:space="preserve">“‘Giving the Best of Yourself’” and Further Reflections,” a presentation on the new Vatican document at the conference on </w:t>
      </w:r>
      <w:r w:rsidRPr="00F51FB4">
        <w:rPr>
          <w:u w:val="single"/>
        </w:rPr>
        <w:t>Religion, Sport and Ethics</w:t>
      </w:r>
      <w:r>
        <w:rPr>
          <w:u w:val="single"/>
        </w:rPr>
        <w:t xml:space="preserve"> at University, </w:t>
      </w:r>
      <w:r w:rsidRPr="00F51FB4">
        <w:t>KU Leuven, Belgium</w:t>
      </w:r>
      <w:r>
        <w:t xml:space="preserve">, Oct. 11, 2018. </w:t>
      </w:r>
    </w:p>
    <w:p w:rsidR="00324EE0" w:rsidRDefault="00324EE0" w:rsidP="00B3292C">
      <w:pPr>
        <w:tabs>
          <w:tab w:val="right" w:pos="9360"/>
        </w:tabs>
      </w:pPr>
    </w:p>
    <w:p w:rsidR="00B3292C" w:rsidRDefault="00B3292C" w:rsidP="00B3292C">
      <w:pPr>
        <w:tabs>
          <w:tab w:val="right" w:pos="9360"/>
        </w:tabs>
      </w:pPr>
      <w:r>
        <w:t xml:space="preserve">“The Joy of Sports – and Teaching and Learning,” University of Detroit Mercy, Sept. 11, 2018. </w:t>
      </w:r>
    </w:p>
    <w:p w:rsidR="00B3292C" w:rsidRDefault="00B3292C" w:rsidP="00B3292C">
      <w:pPr>
        <w:tabs>
          <w:tab w:val="right" w:pos="9360"/>
        </w:tabs>
      </w:pPr>
    </w:p>
    <w:p w:rsidR="00B3292C" w:rsidRDefault="00B3292C" w:rsidP="00B3292C">
      <w:pPr>
        <w:tabs>
          <w:tab w:val="right" w:pos="9360"/>
        </w:tabs>
      </w:pPr>
      <w:r>
        <w:t xml:space="preserve">“The Significance of the document ‘Giving the Best of Yourself’ for the Church”, Press Conference, Holy See Press Office, Rome Italy June 1, 2018. </w:t>
      </w:r>
    </w:p>
    <w:p w:rsidR="00B3292C" w:rsidRDefault="00B3292C" w:rsidP="00B3292C">
      <w:pPr>
        <w:tabs>
          <w:tab w:val="right" w:pos="9360"/>
        </w:tabs>
      </w:pPr>
    </w:p>
    <w:p w:rsidR="00B3292C" w:rsidRDefault="00B3292C" w:rsidP="00B3292C">
      <w:pPr>
        <w:tabs>
          <w:tab w:val="right" w:pos="9360"/>
        </w:tabs>
      </w:pPr>
      <w:r>
        <w:t xml:space="preserve">“Flow, Sport and Spiritual Traditions,” Wheeling Jesuit University, March 22, 2018. </w:t>
      </w:r>
    </w:p>
    <w:p w:rsidR="00B3292C" w:rsidRDefault="00B3292C" w:rsidP="00B3292C">
      <w:pPr>
        <w:tabs>
          <w:tab w:val="right" w:pos="9360"/>
        </w:tabs>
      </w:pPr>
    </w:p>
    <w:p w:rsidR="00B3292C" w:rsidRDefault="00B3292C" w:rsidP="00B3292C">
      <w:pPr>
        <w:tabs>
          <w:tab w:val="right" w:pos="9360"/>
        </w:tabs>
      </w:pPr>
      <w:r>
        <w:t xml:space="preserve">“Flow, Sport and Spiritual Traditions,” World Union of Jesuit Alumni, Cleveland, OH June 30, 2017. </w:t>
      </w:r>
    </w:p>
    <w:p w:rsidR="00B3292C" w:rsidRDefault="00B3292C" w:rsidP="00B3292C">
      <w:pPr>
        <w:tabs>
          <w:tab w:val="right" w:pos="9360"/>
        </w:tabs>
      </w:pPr>
    </w:p>
    <w:p w:rsidR="00B3292C" w:rsidRDefault="00B3292C" w:rsidP="00B3292C">
      <w:pPr>
        <w:tabs>
          <w:tab w:val="right" w:pos="9360"/>
        </w:tabs>
      </w:pPr>
      <w:r>
        <w:t xml:space="preserve">Two invited lectures: “Sport at the Service of Humanity” and “Play, Youth Sport and Spirituality,” Play Like a Champion Today National Conference, University of Notre Dame, June 22-24, 2017.  </w:t>
      </w:r>
    </w:p>
    <w:p w:rsidR="00B3292C" w:rsidRDefault="00B3292C" w:rsidP="00B3292C">
      <w:pPr>
        <w:tabs>
          <w:tab w:val="right" w:pos="9360"/>
        </w:tabs>
      </w:pPr>
      <w:r>
        <w:tab/>
        <w:t xml:space="preserve"> </w:t>
      </w:r>
    </w:p>
    <w:p w:rsidR="00B3292C" w:rsidRDefault="00B3292C" w:rsidP="00B3292C">
      <w:pPr>
        <w:tabs>
          <w:tab w:val="right" w:pos="9360"/>
        </w:tabs>
      </w:pPr>
      <w:r>
        <w:lastRenderedPageBreak/>
        <w:t xml:space="preserve">Invited keynote lecture: “Faith, Spirituality and Intercollegiate Athletics,” </w:t>
      </w:r>
      <w:r w:rsidRPr="00497B50">
        <w:rPr>
          <w:i/>
        </w:rPr>
        <w:t>Sport at the Service of Humanity</w:t>
      </w:r>
      <w:r>
        <w:t xml:space="preserve">, cosponsored by Pontifical Council for Culture, Villanova University and Big East Conference, June 7-8, 2017. </w:t>
      </w:r>
    </w:p>
    <w:p w:rsidR="00B3292C" w:rsidRDefault="00B3292C" w:rsidP="00B3292C">
      <w:pPr>
        <w:tabs>
          <w:tab w:val="right" w:pos="9360"/>
        </w:tabs>
        <w:rPr>
          <w:u w:val="single"/>
        </w:rPr>
      </w:pPr>
    </w:p>
    <w:p w:rsidR="00B3292C" w:rsidRPr="0077267A" w:rsidRDefault="00B3292C" w:rsidP="00B3292C">
      <w:pPr>
        <w:rPr>
          <w:i/>
        </w:rPr>
      </w:pPr>
      <w:r>
        <w:t xml:space="preserve">Guest lecturer (via Skype) in graduate course “Religion and Sport” at the University of Tennessee. Students had read a chapter of my book </w:t>
      </w:r>
      <w:r w:rsidRPr="0077267A">
        <w:rPr>
          <w:i/>
        </w:rPr>
        <w:t>C</w:t>
      </w:r>
      <w:r>
        <w:rPr>
          <w:i/>
        </w:rPr>
        <w:t xml:space="preserve">atholic Perspectives on Sports, </w:t>
      </w:r>
      <w:r w:rsidRPr="0008366E">
        <w:t>March, 2016</w:t>
      </w:r>
      <w:r>
        <w:t xml:space="preserve"> and 2017. </w:t>
      </w:r>
    </w:p>
    <w:p w:rsidR="00B3292C" w:rsidRPr="00D61169" w:rsidRDefault="00B3292C" w:rsidP="00B3292C">
      <w:pPr>
        <w:tabs>
          <w:tab w:val="right" w:pos="9360"/>
        </w:tabs>
        <w:rPr>
          <w:u w:val="single"/>
        </w:rPr>
      </w:pPr>
    </w:p>
    <w:p w:rsidR="00B3292C" w:rsidRDefault="00B3292C" w:rsidP="00B3292C">
      <w:pPr>
        <w:tabs>
          <w:tab w:val="right" w:pos="9360"/>
        </w:tabs>
      </w:pPr>
      <w:r>
        <w:t xml:space="preserve">“Flow, Sport and Spiritual Traditions,” Search for Meaning Book Festival, Seattle University, February 25, 2017.  </w:t>
      </w:r>
    </w:p>
    <w:p w:rsidR="00B3292C" w:rsidRDefault="00B3292C" w:rsidP="00B3292C">
      <w:pPr>
        <w:tabs>
          <w:tab w:val="right" w:pos="9360"/>
        </w:tabs>
      </w:pPr>
    </w:p>
    <w:p w:rsidR="00B3292C" w:rsidRDefault="00B3292C" w:rsidP="00B3292C">
      <w:pPr>
        <w:tabs>
          <w:tab w:val="right" w:pos="9360"/>
        </w:tabs>
      </w:pPr>
      <w:r>
        <w:t xml:space="preserve">“Flow, Sport and Spiritual Traditions,” Inaugural Global Congress on Sport and Christianity, St. John’s University, York, England, August 2016.  </w:t>
      </w:r>
    </w:p>
    <w:p w:rsidR="00B3292C" w:rsidRDefault="00B3292C" w:rsidP="00B3292C">
      <w:pPr>
        <w:tabs>
          <w:tab w:val="right" w:pos="9360"/>
        </w:tabs>
      </w:pPr>
    </w:p>
    <w:p w:rsidR="00B3292C" w:rsidRDefault="00B3292C" w:rsidP="00B3292C">
      <w:pPr>
        <w:tabs>
          <w:tab w:val="right" w:pos="9360"/>
        </w:tabs>
      </w:pPr>
      <w:r>
        <w:t xml:space="preserve">Chair of Strand, “Catholicism and Sports,” Inaugural Global Congress on Sport and Christianity, St. John’s University, York, England, August 2016.  </w:t>
      </w:r>
    </w:p>
    <w:p w:rsidR="00B3292C" w:rsidRDefault="00B3292C" w:rsidP="00B3292C">
      <w:pPr>
        <w:tabs>
          <w:tab w:val="right" w:pos="9360"/>
        </w:tabs>
      </w:pPr>
    </w:p>
    <w:p w:rsidR="00B3292C" w:rsidRPr="001F7B23" w:rsidRDefault="00B3292C" w:rsidP="00B3292C">
      <w:pPr>
        <w:tabs>
          <w:tab w:val="right" w:pos="9360"/>
        </w:tabs>
      </w:pPr>
      <w:r w:rsidRPr="001F7B23">
        <w:t>Invited Keynote</w:t>
      </w:r>
      <w:r>
        <w:t>:</w:t>
      </w:r>
      <w:r w:rsidRPr="001F7B23">
        <w:t xml:space="preserve"> “Flow, Sport and Spirit”, Christian Society for the Study of Kinesiology and Leisure, Santa Barbara, CA</w:t>
      </w:r>
      <w:r>
        <w:t>, June, 2016.</w:t>
      </w:r>
    </w:p>
    <w:p w:rsidR="00B3292C" w:rsidRPr="00F70A48" w:rsidRDefault="00B3292C" w:rsidP="00B3292C">
      <w:pPr>
        <w:tabs>
          <w:tab w:val="right" w:pos="9360"/>
        </w:tabs>
        <w:rPr>
          <w:u w:val="single"/>
        </w:rPr>
      </w:pPr>
    </w:p>
    <w:p w:rsidR="00B3292C" w:rsidRDefault="00B3292C" w:rsidP="00B3292C">
      <w:r>
        <w:t>Gave two and one half hour session on “Sport and Spirituality” for the Alumni Seminar, Seattle University, April 12, 2016.</w:t>
      </w:r>
    </w:p>
    <w:p w:rsidR="00B3292C" w:rsidRDefault="00B3292C" w:rsidP="00B3292C"/>
    <w:p w:rsidR="00B3292C" w:rsidRDefault="00B3292C" w:rsidP="00B07DEB">
      <w:r>
        <w:t xml:space="preserve">“Ignatian influences on Pope Francis and encyclical </w:t>
      </w:r>
      <w:r w:rsidRPr="0008366E">
        <w:rPr>
          <w:i/>
        </w:rPr>
        <w:t>Laudato Si</w:t>
      </w:r>
      <w:r>
        <w:rPr>
          <w:i/>
        </w:rPr>
        <w:t>”</w:t>
      </w:r>
      <w:r w:rsidRPr="0008366E">
        <w:rPr>
          <w:i/>
        </w:rPr>
        <w:t xml:space="preserve"> </w:t>
      </w:r>
      <w:r>
        <w:t>for seminar to open the school year at Universidad Centroamericana, Managua, Nicaragua, March 11, 2016.</w:t>
      </w:r>
    </w:p>
    <w:p w:rsidR="00B3292C" w:rsidRDefault="00B3292C" w:rsidP="00B3292C">
      <w:pPr>
        <w:tabs>
          <w:tab w:val="right" w:pos="9360"/>
        </w:tabs>
      </w:pPr>
    </w:p>
    <w:p w:rsidR="00B3292C" w:rsidRDefault="00B3292C" w:rsidP="00B3292C">
      <w:pPr>
        <w:tabs>
          <w:tab w:val="right" w:pos="9360"/>
        </w:tabs>
      </w:pPr>
      <w:r w:rsidRPr="00F70A48">
        <w:t>Invited Feature Presentation</w:t>
      </w:r>
      <w:r>
        <w:t xml:space="preserve">: </w:t>
      </w:r>
      <w:r w:rsidRPr="00F70A48">
        <w:t xml:space="preserve">“Flow, Sport and Spirit,” Institute for Faith and Learning, </w:t>
      </w:r>
      <w:r w:rsidRPr="00DE4A5D">
        <w:rPr>
          <w:i/>
        </w:rPr>
        <w:t>Symposium on Faith and Culture: The Spirit of Sports</w:t>
      </w:r>
      <w:r w:rsidRPr="00F70A48">
        <w:t xml:space="preserve">, Baylor University, </w:t>
      </w:r>
      <w:r>
        <w:t xml:space="preserve">Waco, TX, </w:t>
      </w:r>
      <w:r w:rsidRPr="00F70A48">
        <w:t>November 7, 2015.</w:t>
      </w:r>
    </w:p>
    <w:p w:rsidR="00B3292C" w:rsidRDefault="00B3292C" w:rsidP="00B3292C">
      <w:pPr>
        <w:tabs>
          <w:tab w:val="right" w:pos="9360"/>
        </w:tabs>
      </w:pPr>
    </w:p>
    <w:p w:rsidR="00B3292C" w:rsidRPr="00F70A48" w:rsidRDefault="00B3292C" w:rsidP="00B3292C">
      <w:pPr>
        <w:tabs>
          <w:tab w:val="right" w:pos="9360"/>
        </w:tabs>
      </w:pPr>
      <w:r w:rsidRPr="00F70A48">
        <w:t xml:space="preserve">“Youth Sport as Gymnastics of Body and Spirit,” </w:t>
      </w:r>
      <w:r>
        <w:t xml:space="preserve">conference sponsored by </w:t>
      </w:r>
      <w:r w:rsidRPr="00F70A48">
        <w:t xml:space="preserve">Pontifical Council for the Laity, </w:t>
      </w:r>
      <w:r w:rsidRPr="00F70A48">
        <w:rPr>
          <w:i/>
        </w:rPr>
        <w:t>Coaches: Educating People</w:t>
      </w:r>
      <w:r w:rsidRPr="00F70A48">
        <w:t xml:space="preserve">, </w:t>
      </w:r>
      <w:r>
        <w:t xml:space="preserve">Rome, May </w:t>
      </w:r>
      <w:r w:rsidRPr="00F70A48">
        <w:t>15, 2015</w:t>
      </w:r>
      <w:r>
        <w:t>.</w:t>
      </w:r>
      <w:r w:rsidRPr="00F70A48">
        <w:t xml:space="preserve"> </w:t>
      </w:r>
    </w:p>
    <w:p w:rsidR="00B3292C" w:rsidRDefault="00B3292C" w:rsidP="00B3292C">
      <w:pPr>
        <w:tabs>
          <w:tab w:val="right" w:pos="9360"/>
        </w:tabs>
      </w:pPr>
    </w:p>
    <w:p w:rsidR="00B3292C" w:rsidRPr="00F70A48" w:rsidRDefault="00B3292C" w:rsidP="00B3292C">
      <w:pPr>
        <w:tabs>
          <w:tab w:val="right" w:pos="9360"/>
        </w:tabs>
      </w:pPr>
      <w:r>
        <w:t>K</w:t>
      </w:r>
      <w:r w:rsidRPr="00F70A48">
        <w:t>eynote lecture</w:t>
      </w:r>
      <w:r>
        <w:t>:</w:t>
      </w:r>
      <w:r w:rsidRPr="00F70A48">
        <w:t xml:space="preserve"> “Flow, Sport and Spirituality,” 41</w:t>
      </w:r>
      <w:r w:rsidRPr="00F70A48">
        <w:rPr>
          <w:vertAlign w:val="superscript"/>
        </w:rPr>
        <w:t>st</w:t>
      </w:r>
      <w:r w:rsidRPr="00F70A48">
        <w:t xml:space="preserve"> Conference on Value Inquiry, Sport and Values, Neumann University, </w:t>
      </w:r>
      <w:r>
        <w:t>Aston, PA, April 17, 2015.</w:t>
      </w:r>
    </w:p>
    <w:p w:rsidR="00B3292C" w:rsidRDefault="00B3292C" w:rsidP="00B3292C">
      <w:pPr>
        <w:tabs>
          <w:tab w:val="right" w:pos="9360"/>
        </w:tabs>
      </w:pPr>
    </w:p>
    <w:p w:rsidR="00B3292C" w:rsidRPr="00F70A48" w:rsidRDefault="00B3292C" w:rsidP="00B3292C">
      <w:pPr>
        <w:tabs>
          <w:tab w:val="right" w:pos="9360"/>
        </w:tabs>
      </w:pPr>
      <w:r w:rsidRPr="00F70A48">
        <w:lastRenderedPageBreak/>
        <w:t xml:space="preserve">“Sport as Virtue: Recovering the Play Element,” </w:t>
      </w:r>
      <w:r w:rsidRPr="00F70A48">
        <w:rPr>
          <w:i/>
        </w:rPr>
        <w:t>Sports as Virtue: Exploring the Theology of Leisure</w:t>
      </w:r>
      <w:r w:rsidRPr="00F70A48">
        <w:t xml:space="preserve">, Pontifical Council for Culture and </w:t>
      </w:r>
      <w:r>
        <w:t xml:space="preserve">Department of Sport Management, </w:t>
      </w:r>
      <w:r w:rsidRPr="00F70A48">
        <w:t xml:space="preserve">St. John’s University, </w:t>
      </w:r>
      <w:r>
        <w:t xml:space="preserve">New York, NY, </w:t>
      </w:r>
      <w:r w:rsidRPr="00F70A48">
        <w:t>February 13, 2015</w:t>
      </w:r>
      <w:r>
        <w:t>.</w:t>
      </w:r>
      <w:r w:rsidRPr="00F70A48">
        <w:t xml:space="preserve">  </w:t>
      </w:r>
    </w:p>
    <w:p w:rsidR="00B3292C" w:rsidRDefault="00B3292C" w:rsidP="00B3292C">
      <w:pPr>
        <w:tabs>
          <w:tab w:val="right" w:pos="9360"/>
        </w:tabs>
        <w:rPr>
          <w:i/>
          <w:u w:val="single"/>
        </w:rPr>
      </w:pPr>
    </w:p>
    <w:p w:rsidR="00B3292C" w:rsidRDefault="00B3292C" w:rsidP="00B3292C">
      <w:pPr>
        <w:tabs>
          <w:tab w:val="right" w:pos="9360"/>
        </w:tabs>
        <w:rPr>
          <w:i/>
          <w:u w:val="single"/>
        </w:rPr>
      </w:pPr>
      <w:r>
        <w:rPr>
          <w:kern w:val="24"/>
        </w:rPr>
        <w:t>“</w:t>
      </w:r>
      <w:r w:rsidRPr="00285D6A">
        <w:rPr>
          <w:kern w:val="24"/>
        </w:rPr>
        <w:t>Catholics and Sports: Historical Perspectives and Resources for our Times</w:t>
      </w:r>
      <w:r>
        <w:rPr>
          <w:kern w:val="24"/>
        </w:rPr>
        <w:t>,</w:t>
      </w:r>
      <w:r w:rsidRPr="00285D6A">
        <w:rPr>
          <w:kern w:val="24"/>
        </w:rPr>
        <w:t>”</w:t>
      </w:r>
      <w:r>
        <w:rPr>
          <w:kern w:val="24"/>
        </w:rPr>
        <w:t xml:space="preserve"> </w:t>
      </w:r>
      <w:r w:rsidRPr="0095558A">
        <w:t xml:space="preserve">Halftime to </w:t>
      </w:r>
      <w:r>
        <w:t xml:space="preserve">Rio: Catholic Perspectives on Sport and Spirituality, John Paul II Foundation for Sport conference at the University of Durham, England, July 17-19, 2014.  </w:t>
      </w:r>
    </w:p>
    <w:p w:rsidR="00B3292C" w:rsidRPr="0095558A" w:rsidRDefault="00B3292C" w:rsidP="00B3292C">
      <w:pPr>
        <w:tabs>
          <w:tab w:val="right" w:pos="9360"/>
        </w:tabs>
      </w:pPr>
    </w:p>
    <w:p w:rsidR="00B3292C" w:rsidRPr="0095558A" w:rsidRDefault="00B3292C" w:rsidP="00B3292C">
      <w:pPr>
        <w:tabs>
          <w:tab w:val="right" w:pos="9360"/>
        </w:tabs>
      </w:pPr>
      <w:r>
        <w:t>“Sport and Spirituality,”</w:t>
      </w:r>
      <w:r w:rsidRPr="0095558A">
        <w:t xml:space="preserve"> Department of Catholic Studies Lecture Series, Seton Hall University, </w:t>
      </w:r>
      <w:r>
        <w:t>March 18, 2014.</w:t>
      </w:r>
    </w:p>
    <w:p w:rsidR="00B3292C" w:rsidRPr="00285D6A" w:rsidRDefault="00B3292C" w:rsidP="00B3292C"/>
    <w:p w:rsidR="00B3292C" w:rsidRDefault="00B3292C" w:rsidP="00B3292C">
      <w:r w:rsidRPr="00A03621">
        <w:rPr>
          <w:rFonts w:eastAsia="MS PGothic"/>
          <w:bCs/>
        </w:rPr>
        <w:t>“Sport and Spirituality: A Resource for Engaging College Students,”</w:t>
      </w:r>
      <w:r>
        <w:rPr>
          <w:rFonts w:eastAsia="MS PGothic"/>
          <w:b/>
          <w:bCs/>
          <w:color w:val="FFFFCC"/>
          <w:sz w:val="80"/>
          <w:szCs w:val="80"/>
          <w14:shadow w14:blurRad="50800" w14:dist="38100" w14:dir="2700000" w14:sx="100000" w14:sy="100000" w14:kx="0" w14:ky="0" w14:algn="tl">
            <w14:srgbClr w14:val="000000">
              <w14:alpha w14:val="60000"/>
            </w14:srgbClr>
          </w14:shadow>
        </w:rPr>
        <w:t xml:space="preserve"> </w:t>
      </w:r>
      <w:r w:rsidRPr="00285D6A">
        <w:t xml:space="preserve">College Theology Society </w:t>
      </w:r>
      <w:r>
        <w:t xml:space="preserve">convention, </w:t>
      </w:r>
      <w:r w:rsidRPr="00285D6A">
        <w:t>Creighton Univ., Omaha, NE</w:t>
      </w:r>
      <w:r>
        <w:t>,</w:t>
      </w:r>
      <w:r w:rsidRPr="00285D6A">
        <w:t xml:space="preserve"> </w:t>
      </w:r>
      <w:r>
        <w:t>May 31, 2013.</w:t>
      </w:r>
    </w:p>
    <w:p w:rsidR="00B3292C" w:rsidRDefault="00B3292C" w:rsidP="00B3292C">
      <w:pPr>
        <w:spacing w:after="200" w:line="276" w:lineRule="auto"/>
        <w:contextualSpacing/>
        <w:rPr>
          <w:rFonts w:eastAsia="Calibri"/>
        </w:rPr>
      </w:pPr>
    </w:p>
    <w:p w:rsidR="00B3292C" w:rsidRDefault="00B3292C" w:rsidP="00B3292C">
      <w:r>
        <w:t>“</w:t>
      </w:r>
      <w:r w:rsidRPr="00285D6A">
        <w:rPr>
          <w:i/>
        </w:rPr>
        <w:t>Homo Ludens</w:t>
      </w:r>
      <w:r>
        <w:t xml:space="preserve"> Revisited: Play, Sport and Human Flourishing,” </w:t>
      </w:r>
      <w:r w:rsidRPr="00285D6A">
        <w:t>Search for Meaning Book Festival, Seattle University</w:t>
      </w:r>
      <w:r>
        <w:t>,</w:t>
      </w:r>
      <w:r w:rsidRPr="00285D6A">
        <w:t xml:space="preserve"> </w:t>
      </w:r>
      <w:r>
        <w:t>March 9, 2013.</w:t>
      </w:r>
    </w:p>
    <w:p w:rsidR="00B3292C" w:rsidRDefault="00B3292C" w:rsidP="00B3292C"/>
    <w:p w:rsidR="00B3292C" w:rsidRDefault="00B3292C" w:rsidP="00B3292C">
      <w:r>
        <w:t>“</w:t>
      </w:r>
      <w:r w:rsidRPr="00285D6A">
        <w:rPr>
          <w:i/>
        </w:rPr>
        <w:t>Homo Ludens</w:t>
      </w:r>
      <w:r>
        <w:t xml:space="preserve"> Revisited: Play, Sport and Human Flourishing,” </w:t>
      </w:r>
      <w:r w:rsidRPr="00285D6A">
        <w:t>Elliot Bay Book Store, March 8, 2013</w:t>
      </w:r>
      <w:r>
        <w:t>.</w:t>
      </w:r>
      <w:r w:rsidRPr="00285D6A">
        <w:t xml:space="preserve"> </w:t>
      </w:r>
    </w:p>
    <w:p w:rsidR="00B3292C" w:rsidRDefault="00B3292C" w:rsidP="00B3292C"/>
    <w:p w:rsidR="00B3292C" w:rsidRDefault="00B3292C" w:rsidP="00B3292C">
      <w:r>
        <w:t xml:space="preserve">“Jesuits and Sports: Historical Perspectives and Resources for our Times,”  </w:t>
      </w:r>
      <w:r w:rsidRPr="00285D6A">
        <w:t xml:space="preserve">Loyola University, Chicago, </w:t>
      </w:r>
      <w:r>
        <w:t xml:space="preserve">Sponsored </w:t>
      </w:r>
      <w:r w:rsidRPr="00285D6A">
        <w:t xml:space="preserve">by the Hank Center </w:t>
      </w:r>
      <w:r>
        <w:t>for Catholic Intellectual Life,</w:t>
      </w:r>
      <w:r w:rsidRPr="00285D6A">
        <w:t xml:space="preserve"> </w:t>
      </w:r>
      <w:r>
        <w:t>February 7, 2013.</w:t>
      </w:r>
    </w:p>
    <w:p w:rsidR="00B3292C" w:rsidRDefault="00B3292C" w:rsidP="00B3292C"/>
    <w:p w:rsidR="00B3292C" w:rsidRDefault="00B3292C" w:rsidP="00B3292C">
      <w:r>
        <w:rPr>
          <w:kern w:val="24"/>
        </w:rPr>
        <w:t>“</w:t>
      </w:r>
      <w:r w:rsidRPr="00285D6A">
        <w:rPr>
          <w:kern w:val="24"/>
        </w:rPr>
        <w:t>Catholics and Sports: Historical Perspectives and Resources for our Times</w:t>
      </w:r>
      <w:r>
        <w:rPr>
          <w:kern w:val="24"/>
        </w:rPr>
        <w:t>,</w:t>
      </w:r>
      <w:r w:rsidRPr="00285D6A">
        <w:rPr>
          <w:kern w:val="24"/>
        </w:rPr>
        <w:t>”</w:t>
      </w:r>
      <w:r>
        <w:rPr>
          <w:kern w:val="24"/>
        </w:rPr>
        <w:t xml:space="preserve"> </w:t>
      </w:r>
      <w:r w:rsidRPr="00285D6A">
        <w:t>University of Detroit Mercy, sponsored by Catholic Studies program</w:t>
      </w:r>
      <w:r>
        <w:t>, Jan. 28, 2013.</w:t>
      </w:r>
      <w:r w:rsidRPr="00285D6A">
        <w:t xml:space="preserve">  </w:t>
      </w:r>
    </w:p>
    <w:p w:rsidR="00B3292C" w:rsidRDefault="00B3292C" w:rsidP="00B3292C"/>
    <w:p w:rsidR="00B3292C" w:rsidRDefault="00B3292C" w:rsidP="00B3292C">
      <w:r>
        <w:t>“</w:t>
      </w:r>
      <w:r w:rsidRPr="00285D6A">
        <w:rPr>
          <w:i/>
        </w:rPr>
        <w:t>Homo Ludens</w:t>
      </w:r>
      <w:r>
        <w:t xml:space="preserve"> Revisited: Play, Sport and Human Flourishing,” </w:t>
      </w:r>
      <w:r w:rsidRPr="00285D6A">
        <w:rPr>
          <w:i/>
        </w:rPr>
        <w:t>Gabriel Richard Lecture</w:t>
      </w:r>
      <w:r w:rsidRPr="00285D6A">
        <w:t>, University of Michigan and St. Mary’s Student Parish</w:t>
      </w:r>
      <w:r>
        <w:t>, Jan. 24, 2013.</w:t>
      </w:r>
      <w:r w:rsidRPr="00285D6A">
        <w:t xml:space="preserve"> </w:t>
      </w:r>
    </w:p>
    <w:p w:rsidR="00B3292C" w:rsidRPr="00175AEB" w:rsidRDefault="00B3292C" w:rsidP="00B3292C"/>
    <w:p w:rsidR="00B3292C" w:rsidRDefault="00B3292C" w:rsidP="00B3292C">
      <w:pPr>
        <w:tabs>
          <w:tab w:val="right" w:pos="9360"/>
        </w:tabs>
      </w:pPr>
      <w:r>
        <w:t xml:space="preserve">Helped to organize the </w:t>
      </w:r>
      <w:r w:rsidRPr="0087548D">
        <w:rPr>
          <w:i/>
        </w:rPr>
        <w:t>Soul of Youth Sport Symposium</w:t>
      </w:r>
      <w:r>
        <w:t xml:space="preserve"> at Neumann University, June 2012. I celebrated the opening liturgy and gave the final lecture of the conference on “Play and the Spiritual Life,” June 20-22, 2012.   </w:t>
      </w:r>
    </w:p>
    <w:p w:rsidR="00B3292C" w:rsidRDefault="00B3292C" w:rsidP="00B3292C">
      <w:pPr>
        <w:tabs>
          <w:tab w:val="right" w:pos="9360"/>
        </w:tabs>
      </w:pPr>
    </w:p>
    <w:p w:rsidR="00B3292C" w:rsidRDefault="00B3292C" w:rsidP="00B3292C">
      <w:pPr>
        <w:tabs>
          <w:tab w:val="right" w:pos="9360"/>
        </w:tabs>
      </w:pPr>
      <w:r>
        <w:t>Four lectures: “Christians in Sport: A Revisionist History,” “Flow, Sport and Spirituality,” “The Body in Sport: Theological Reflections,” and “</w:t>
      </w:r>
      <w:r w:rsidRPr="00BA4DC2">
        <w:rPr>
          <w:i/>
        </w:rPr>
        <w:t>Hoop Dreams</w:t>
      </w:r>
      <w:r>
        <w:t xml:space="preserve"> and Ethical Considerations,” at </w:t>
      </w:r>
      <w:r w:rsidRPr="007039FB">
        <w:rPr>
          <w:i/>
        </w:rPr>
        <w:t>The</w:t>
      </w:r>
      <w:r>
        <w:t xml:space="preserve"> </w:t>
      </w:r>
      <w:r w:rsidRPr="00BA4DC2">
        <w:rPr>
          <w:i/>
        </w:rPr>
        <w:t>Spiritual Life Institute</w:t>
      </w:r>
      <w:r w:rsidRPr="00BA4DC2">
        <w:t xml:space="preserve"> at St. Martin’s University, Lacey, WA</w:t>
      </w:r>
      <w:r>
        <w:t xml:space="preserve"> June 20-24, 2011.  </w:t>
      </w:r>
    </w:p>
    <w:p w:rsidR="00B3292C" w:rsidRDefault="00B3292C" w:rsidP="00B3292C">
      <w:pPr>
        <w:tabs>
          <w:tab w:val="right" w:pos="9360"/>
        </w:tabs>
      </w:pPr>
    </w:p>
    <w:p w:rsidR="00B3292C" w:rsidRDefault="00B3292C" w:rsidP="00B3292C">
      <w:r w:rsidRPr="007206D0">
        <w:lastRenderedPageBreak/>
        <w:t>“Body-Mind-Spirit: The Basis for a Spirituali</w:t>
      </w:r>
      <w:r>
        <w:t xml:space="preserve">ty of Recreation and Sport,” </w:t>
      </w:r>
      <w:r w:rsidRPr="007206D0">
        <w:t>graduate students at Seattle University, April 19, 2011.</w:t>
      </w:r>
    </w:p>
    <w:p w:rsidR="00B3292C" w:rsidRDefault="00B3292C" w:rsidP="00B3292C"/>
    <w:p w:rsidR="00B3292C" w:rsidRDefault="00B3292C" w:rsidP="00B3292C">
      <w:r>
        <w:t xml:space="preserve">“The Body and Play in Sport: A Revisionist History,” at the International Association of Philosophers of Sport annual conference in Rome, Italy, September, 2010.  </w:t>
      </w:r>
    </w:p>
    <w:p w:rsidR="00B3292C" w:rsidRDefault="00B3292C" w:rsidP="00B3292C"/>
    <w:p w:rsidR="00B3292C" w:rsidRDefault="00B3292C" w:rsidP="00B3292C">
      <w:r>
        <w:t>Moderated a panel of papers about athletics in the ancient world</w:t>
      </w:r>
      <w:r>
        <w:rPr>
          <w:b/>
          <w:bCs/>
          <w:lang w:val="en-GB"/>
        </w:rPr>
        <w:t xml:space="preserve"> </w:t>
      </w:r>
      <w:r>
        <w:t xml:space="preserve">at the International Association of Philosophers of Sport annual conference in Rome, Italy, September, 2010.  </w:t>
      </w:r>
    </w:p>
    <w:p w:rsidR="00B3292C" w:rsidRDefault="00B3292C" w:rsidP="00B3292C">
      <w:pPr>
        <w:spacing w:before="240"/>
      </w:pPr>
      <w:r>
        <w:t>“Sports and the Spiritual Life,” sponsored by Sacred Heart University’s Center for Catholic Thought, Ethics and Culture, March 2010</w:t>
      </w:r>
      <w:r w:rsidR="008265AA">
        <w:t>, Fairfield, CT</w:t>
      </w:r>
      <w:r>
        <w:t xml:space="preserve">.    </w:t>
      </w:r>
    </w:p>
    <w:p w:rsidR="00B3292C" w:rsidRDefault="00B3292C" w:rsidP="00B3292C"/>
    <w:p w:rsidR="00177DED" w:rsidRDefault="00B3292C" w:rsidP="00B3292C">
      <w:r>
        <w:t>Participated in a conference at the Vatican on “Sport, Education, Faith: Towards a New Season for Catholic Sport Associations,” at the invitation of Cardinal Stanislaw Rylko, President of the Pontifical Council for the Laity, November, 2009.</w:t>
      </w:r>
    </w:p>
    <w:p w:rsidR="00B3292C" w:rsidRDefault="00B3292C" w:rsidP="00B3292C"/>
    <w:p w:rsidR="00B3292C" w:rsidRPr="00911F1A" w:rsidRDefault="00B07DEB" w:rsidP="00B3292C">
      <w:r w:rsidRPr="00911F1A">
        <w:t xml:space="preserve"> </w:t>
      </w:r>
      <w:r w:rsidR="00B3292C" w:rsidRPr="00911F1A">
        <w:t>“The Spiritual Exercises and Ignatia</w:t>
      </w:r>
      <w:r w:rsidR="00B3292C">
        <w:t xml:space="preserve">n Spirituality,” </w:t>
      </w:r>
      <w:r w:rsidR="00B3292C" w:rsidRPr="00911F1A">
        <w:t>Meditation in</w:t>
      </w:r>
      <w:r w:rsidR="00B3292C">
        <w:t xml:space="preserve"> Comparative Perspective session at the</w:t>
      </w:r>
      <w:r w:rsidR="00B3292C" w:rsidRPr="00911F1A">
        <w:t xml:space="preserve"> A</w:t>
      </w:r>
      <w:r w:rsidR="00B3292C">
        <w:t xml:space="preserve">merican Academy of Religion PNW meeting, </w:t>
      </w:r>
      <w:r w:rsidR="00B3292C" w:rsidRPr="0060450B">
        <w:t>April 24, 2009</w:t>
      </w:r>
      <w:r w:rsidR="00B3292C">
        <w:t>.</w:t>
      </w:r>
    </w:p>
    <w:p w:rsidR="00B3292C" w:rsidRDefault="00B3292C" w:rsidP="00B3292C"/>
    <w:p w:rsidR="00B3292C" w:rsidRPr="00975D04" w:rsidRDefault="00B3292C" w:rsidP="00B3292C">
      <w:pPr>
        <w:rPr>
          <w:b/>
          <w:bCs/>
          <w:lang w:val="en-GB"/>
        </w:rPr>
      </w:pPr>
      <w:r>
        <w:t xml:space="preserve">Moderated a panel of </w:t>
      </w:r>
      <w:r w:rsidRPr="00975D04">
        <w:rPr>
          <w:bCs/>
          <w:lang w:val="en-GB"/>
        </w:rPr>
        <w:t>the</w:t>
      </w:r>
      <w:r>
        <w:t xml:space="preserve"> International Association for Philosophers of Sport at the 2009 meeting of the American Philosophical Association in Vancouver, British Columbia, April 9, 2009.</w:t>
      </w:r>
    </w:p>
    <w:p w:rsidR="00B3292C" w:rsidRDefault="00B3292C" w:rsidP="00B3292C"/>
    <w:p w:rsidR="00B3292C" w:rsidRDefault="00B3292C" w:rsidP="00B3292C">
      <w:r>
        <w:t>O</w:t>
      </w:r>
      <w:r w:rsidRPr="001F02F8">
        <w:t xml:space="preserve">rganized, hosted and facilitated the conference </w:t>
      </w:r>
      <w:r w:rsidRPr="00C30E5B">
        <w:rPr>
          <w:i/>
        </w:rPr>
        <w:t>The Soul of Youth Sport: Discovering the Life-Giving Dimensions</w:t>
      </w:r>
      <w:r>
        <w:rPr>
          <w:i/>
        </w:rPr>
        <w:t xml:space="preserve"> </w:t>
      </w:r>
      <w:r w:rsidRPr="00E13C00">
        <w:t>at Seattle University</w:t>
      </w:r>
      <w:r>
        <w:rPr>
          <w:i/>
        </w:rPr>
        <w:t xml:space="preserve"> </w:t>
      </w:r>
      <w:r>
        <w:t>in June 27-29,</w:t>
      </w:r>
      <w:r w:rsidRPr="001F02F8">
        <w:t xml:space="preserve"> 2008.  </w:t>
      </w:r>
    </w:p>
    <w:p w:rsidR="00B3292C" w:rsidRDefault="00B3292C" w:rsidP="00B3292C"/>
    <w:p w:rsidR="00B3292C" w:rsidRDefault="00B3292C" w:rsidP="00B3292C">
      <w:r>
        <w:t xml:space="preserve">“How Can we Understand Play and Artistic and Creative Activities in General as ‘Spiritual’?”, Catholic Theological Society of America, Miami, FL, May 2008. </w:t>
      </w:r>
    </w:p>
    <w:p w:rsidR="00B3292C" w:rsidRDefault="00B3292C" w:rsidP="00B3292C"/>
    <w:p w:rsidR="00B3292C" w:rsidRDefault="00B3292C" w:rsidP="00B3292C">
      <w:r>
        <w:t xml:space="preserve">“Flow, Sport and Spirit,”  Keynote Address, Fall Colloquium for the Masters in Sports Administration and Leadership Program, Seattle University, Dec. 2007.  </w:t>
      </w:r>
    </w:p>
    <w:p w:rsidR="00B3292C" w:rsidRDefault="00B3292C" w:rsidP="00B3292C"/>
    <w:p w:rsidR="00B3292C" w:rsidRDefault="00B3292C" w:rsidP="00B3292C">
      <w:r>
        <w:t>Taught two evening class sessions of the Alumni Seminar at Seattle University on the topic of “The Theological and Spiritual Significance of Leisure and Play,” Fall 2007.</w:t>
      </w:r>
    </w:p>
    <w:p w:rsidR="00B3292C" w:rsidRDefault="00B3292C" w:rsidP="00B3292C">
      <w:pPr>
        <w:tabs>
          <w:tab w:val="right" w:pos="9360"/>
        </w:tabs>
        <w:ind w:left="741" w:hanging="741"/>
      </w:pPr>
    </w:p>
    <w:p w:rsidR="00B3292C" w:rsidRDefault="00B3292C" w:rsidP="00B3292C">
      <w:pPr>
        <w:tabs>
          <w:tab w:val="right" w:pos="9360"/>
        </w:tabs>
      </w:pPr>
      <w:r>
        <w:t xml:space="preserve">“Flow, Sport and the Spiritual Life,” Inaugural International Conference on Sport and Spirituality, St. John’s University, York, England,  Summer 2007. </w:t>
      </w:r>
    </w:p>
    <w:p w:rsidR="00B3292C" w:rsidRDefault="00B3292C" w:rsidP="00B3292C">
      <w:pPr>
        <w:pStyle w:val="Header"/>
        <w:tabs>
          <w:tab w:val="right" w:pos="9360"/>
        </w:tabs>
      </w:pPr>
    </w:p>
    <w:p w:rsidR="00B3292C" w:rsidRDefault="00B3292C" w:rsidP="00B3292C">
      <w:pPr>
        <w:pStyle w:val="Header"/>
        <w:tabs>
          <w:tab w:val="right" w:pos="9360"/>
        </w:tabs>
      </w:pPr>
      <w:r>
        <w:lastRenderedPageBreak/>
        <w:t xml:space="preserve">“Sport as Play: Discover the Power,” National Catholic Youth Ministry Conference, Las Vegas, NV, 2006. </w:t>
      </w:r>
    </w:p>
    <w:p w:rsidR="00B3292C" w:rsidRDefault="00B3292C" w:rsidP="00B3292C">
      <w:pPr>
        <w:tabs>
          <w:tab w:val="right" w:pos="9360"/>
        </w:tabs>
      </w:pPr>
    </w:p>
    <w:p w:rsidR="00B3292C" w:rsidRPr="00B86050" w:rsidRDefault="00B3292C" w:rsidP="00B3292C">
      <w:pPr>
        <w:pStyle w:val="BodyTextIndent"/>
        <w:ind w:left="0" w:firstLine="0"/>
        <w:rPr>
          <w:rFonts w:asciiTheme="majorHAnsi" w:hAnsiTheme="majorHAnsi"/>
          <w:color w:val="5A4B3A" w:themeColor="accent5" w:themeShade="80"/>
          <w:sz w:val="22"/>
          <w:szCs w:val="22"/>
        </w:rPr>
      </w:pPr>
      <w:r w:rsidRPr="00B86050">
        <w:rPr>
          <w:rFonts w:asciiTheme="majorHAnsi" w:hAnsiTheme="majorHAnsi"/>
          <w:color w:val="5A4B3A" w:themeColor="accent5" w:themeShade="80"/>
          <w:sz w:val="22"/>
          <w:szCs w:val="22"/>
        </w:rPr>
        <w:t xml:space="preserve">"Theology of Play," The Role of Sports in Catholic Schools and Youth Ministry hosted by The Center for Sport, Spirituality and Character Development, Neumann College, Aston, PA 2003. </w:t>
      </w:r>
    </w:p>
    <w:p w:rsidR="00B3292C" w:rsidRPr="00B86050" w:rsidRDefault="00B3292C" w:rsidP="00B3292C">
      <w:pPr>
        <w:tabs>
          <w:tab w:val="right" w:pos="9360"/>
        </w:tabs>
        <w:rPr>
          <w:color w:val="5A4B3A" w:themeColor="accent5" w:themeShade="80"/>
        </w:rPr>
      </w:pPr>
    </w:p>
    <w:p w:rsidR="00B3292C" w:rsidRDefault="00B3292C" w:rsidP="00B3292C">
      <w:pPr>
        <w:tabs>
          <w:tab w:val="right" w:pos="9360"/>
        </w:tabs>
      </w:pPr>
      <w:r>
        <w:t>"Athletics at a Jesuit High School Through the Lens of Ignatian Spirituality," Jesuit Secondary Education Association: National Athletic Director's Conference, Los Angeles, 2003.</w:t>
      </w:r>
    </w:p>
    <w:p w:rsidR="00B3292C" w:rsidRDefault="00B3292C" w:rsidP="00B3292C">
      <w:pPr>
        <w:tabs>
          <w:tab w:val="right" w:pos="9360"/>
        </w:tabs>
      </w:pPr>
    </w:p>
    <w:p w:rsidR="00B3292C" w:rsidRDefault="00B3292C" w:rsidP="00B3292C">
      <w:pPr>
        <w:tabs>
          <w:tab w:val="right" w:pos="9360"/>
        </w:tabs>
      </w:pPr>
      <w:r>
        <w:t>"Exploring the Flow Experience in Sport and Spirituality,” Athletics and the Spiritual Journey, hosted by The Center for Sport, Spirituality and Character Development, Neumann College, Aston, PA 2001.</w:t>
      </w:r>
    </w:p>
    <w:p w:rsidR="00B3292C" w:rsidRDefault="00B3292C" w:rsidP="00B3292C">
      <w:pPr>
        <w:rPr>
          <w:b/>
        </w:rPr>
      </w:pPr>
    </w:p>
    <w:p w:rsidR="00F079CE" w:rsidRPr="00E04745" w:rsidRDefault="00F079CE" w:rsidP="00F079CE">
      <w:pPr>
        <w:tabs>
          <w:tab w:val="right" w:pos="9360"/>
        </w:tabs>
        <w:ind w:left="720" w:hanging="720"/>
        <w:rPr>
          <w:b/>
          <w:u w:val="single"/>
        </w:rPr>
      </w:pPr>
      <w:r w:rsidRPr="00E04745">
        <w:rPr>
          <w:b/>
          <w:u w:val="single"/>
        </w:rPr>
        <w:t>Practice Oriented Workshops in Schools, Parishes et al</w:t>
      </w:r>
    </w:p>
    <w:p w:rsidR="00F079CE" w:rsidRDefault="00F079CE" w:rsidP="00F079CE">
      <w:pPr>
        <w:tabs>
          <w:tab w:val="right" w:pos="9360"/>
        </w:tabs>
      </w:pPr>
      <w:r>
        <w:t xml:space="preserve">“Being in the Zone in Golf and In Life,” talk and workshop with student athletes on Seattle University Golf Team, Nov. 19, 2018. </w:t>
      </w:r>
    </w:p>
    <w:p w:rsidR="00F079CE" w:rsidRDefault="00F079CE" w:rsidP="00F079CE">
      <w:pPr>
        <w:tabs>
          <w:tab w:val="right" w:pos="9360"/>
        </w:tabs>
      </w:pPr>
    </w:p>
    <w:p w:rsidR="00F079CE" w:rsidRDefault="00F079CE" w:rsidP="00F079CE">
      <w:pPr>
        <w:tabs>
          <w:tab w:val="right" w:pos="9360"/>
        </w:tabs>
      </w:pPr>
      <w:r>
        <w:t xml:space="preserve">“The Contribution of ‘Giving the Best of Yourself’ and Further Reflections,” Major League Baseball Retreat, Catholic Athletes for Christ, Nov. 13, 2018. </w:t>
      </w:r>
    </w:p>
    <w:p w:rsidR="00F079CE" w:rsidRDefault="00F079CE" w:rsidP="00F079CE">
      <w:pPr>
        <w:tabs>
          <w:tab w:val="right" w:pos="9360"/>
        </w:tabs>
      </w:pPr>
    </w:p>
    <w:p w:rsidR="00F079CE" w:rsidRDefault="00F079CE" w:rsidP="00F079CE">
      <w:pPr>
        <w:tabs>
          <w:tab w:val="right" w:pos="9360"/>
        </w:tabs>
      </w:pPr>
      <w:r>
        <w:t xml:space="preserve">“Sport and the Education of the Whole Person,” a luncheon workshop for the University of Detroit Mercy Athletic Department, Sept. 11, 2018. </w:t>
      </w:r>
    </w:p>
    <w:p w:rsidR="00F079CE" w:rsidRDefault="00F079CE" w:rsidP="00F079CE">
      <w:pPr>
        <w:tabs>
          <w:tab w:val="right" w:pos="9360"/>
        </w:tabs>
      </w:pPr>
    </w:p>
    <w:p w:rsidR="00324EE0" w:rsidRDefault="00324EE0" w:rsidP="00F079CE">
      <w:r>
        <w:t>“Sport in Jesuit Schools” and “Flow Theory, Ignatian Spirituality and Vocation,” Jesuit Novices of UMI Province, St. Paul, Minnesota, May, 20 and 21 2018.</w:t>
      </w:r>
    </w:p>
    <w:p w:rsidR="00324EE0" w:rsidRDefault="00324EE0" w:rsidP="00F079CE"/>
    <w:p w:rsidR="00F079CE" w:rsidRDefault="00F079CE" w:rsidP="00F079CE">
      <w:r>
        <w:t>“Los Deportes y la Espiritualidad”, Universidad Centroamericana (talk given in Spanish to UCA coaches), November 2016.</w:t>
      </w:r>
    </w:p>
    <w:p w:rsidR="00F079CE" w:rsidRDefault="00F079CE" w:rsidP="00F079CE"/>
    <w:p w:rsidR="00F079CE" w:rsidRDefault="00F079CE" w:rsidP="00F079CE">
      <w:r>
        <w:t>“Los Deportes y la Espiritualidad” Universidad Centroamericana (talk given in Spanish to students), November 2016.</w:t>
      </w:r>
    </w:p>
    <w:p w:rsidR="00F079CE" w:rsidRDefault="00F079CE" w:rsidP="00F079CE">
      <w:pPr>
        <w:tabs>
          <w:tab w:val="right" w:pos="9360"/>
        </w:tabs>
      </w:pPr>
    </w:p>
    <w:p w:rsidR="00F079CE" w:rsidRDefault="00F079CE" w:rsidP="00F079CE">
      <w:pPr>
        <w:tabs>
          <w:tab w:val="right" w:pos="9360"/>
        </w:tabs>
      </w:pPr>
      <w:r>
        <w:t>“Being in the Zone in Sports and in Life,” to the Captains’ Council at Walsh Jesuit High School, Cuyahoga Falls, Ohio, September 2016</w:t>
      </w:r>
    </w:p>
    <w:p w:rsidR="00F079CE" w:rsidRDefault="00F079CE" w:rsidP="00F079CE">
      <w:pPr>
        <w:tabs>
          <w:tab w:val="right" w:pos="9360"/>
        </w:tabs>
      </w:pPr>
    </w:p>
    <w:p w:rsidR="00F079CE" w:rsidRDefault="00F079CE" w:rsidP="00F079CE">
      <w:pPr>
        <w:tabs>
          <w:tab w:val="right" w:pos="9360"/>
        </w:tabs>
      </w:pPr>
      <w:r>
        <w:t xml:space="preserve">“Sport and Spirituality,” First Friday Club of Greater Akron, Akron OH, September, 2016. </w:t>
      </w:r>
    </w:p>
    <w:p w:rsidR="00F079CE" w:rsidRDefault="00F079CE" w:rsidP="00F079CE">
      <w:pPr>
        <w:tabs>
          <w:tab w:val="right" w:pos="9360"/>
        </w:tabs>
      </w:pPr>
    </w:p>
    <w:p w:rsidR="00F079CE" w:rsidRPr="00F70A48" w:rsidRDefault="00F079CE" w:rsidP="00F079CE">
      <w:pPr>
        <w:tabs>
          <w:tab w:val="right" w:pos="9360"/>
        </w:tabs>
      </w:pPr>
      <w:r w:rsidRPr="00F70A48">
        <w:t xml:space="preserve">“Sport and Spirit,” Ignatian Spirituality Center, St. Joseph’s Parish, Seattle, November 17, 2015. </w:t>
      </w:r>
    </w:p>
    <w:p w:rsidR="00F079CE" w:rsidRDefault="00F079CE" w:rsidP="00F079CE">
      <w:pPr>
        <w:tabs>
          <w:tab w:val="right" w:pos="9360"/>
        </w:tabs>
      </w:pPr>
    </w:p>
    <w:p w:rsidR="00B07DEB" w:rsidRPr="00B07DEB" w:rsidRDefault="00B07DEB" w:rsidP="00F079CE">
      <w:pPr>
        <w:tabs>
          <w:tab w:val="right" w:pos="9360"/>
        </w:tabs>
        <w:rPr>
          <w:i/>
          <w:u w:val="single"/>
        </w:rPr>
      </w:pPr>
      <w:r>
        <w:t>“</w:t>
      </w:r>
      <w:r w:rsidRPr="00F70A48">
        <w:t>Being in th</w:t>
      </w:r>
      <w:r>
        <w:t>e Zone in Sports and in Life,” l</w:t>
      </w:r>
      <w:r w:rsidRPr="00F70A48">
        <w:t>ecture and facilitation of discussion with</w:t>
      </w:r>
      <w:r>
        <w:t xml:space="preserve"> </w:t>
      </w:r>
      <w:r w:rsidRPr="00F70A48">
        <w:t xml:space="preserve">student athletes at Seattle University, </w:t>
      </w:r>
      <w:r>
        <w:t xml:space="preserve">sponsored by Institute for Catholic Thought and Culture, </w:t>
      </w:r>
      <w:r w:rsidRPr="00F70A48">
        <w:t>Nov. 3, 2015.</w:t>
      </w:r>
    </w:p>
    <w:p w:rsidR="00B07DEB" w:rsidRDefault="00B07DEB" w:rsidP="00F079CE">
      <w:pPr>
        <w:tabs>
          <w:tab w:val="right" w:pos="9360"/>
        </w:tabs>
      </w:pPr>
    </w:p>
    <w:p w:rsidR="00F079CE" w:rsidRDefault="00F079CE" w:rsidP="00F079CE">
      <w:pPr>
        <w:tabs>
          <w:tab w:val="right" w:pos="9360"/>
        </w:tabs>
      </w:pPr>
      <w:r>
        <w:t xml:space="preserve">“Sport and Human Flourishing,” lecture and facilitation of discussion with coaches in athletic department at Seattle University, Seattle, WA, August, 2015. </w:t>
      </w:r>
    </w:p>
    <w:p w:rsidR="00F079CE" w:rsidRDefault="00F079CE" w:rsidP="00F079CE">
      <w:pPr>
        <w:tabs>
          <w:tab w:val="right" w:pos="9360"/>
        </w:tabs>
      </w:pPr>
    </w:p>
    <w:p w:rsidR="00F079CE" w:rsidRDefault="00F079CE" w:rsidP="00F079CE">
      <w:pPr>
        <w:tabs>
          <w:tab w:val="right" w:pos="9360"/>
        </w:tabs>
      </w:pPr>
      <w:r>
        <w:t xml:space="preserve">“Flow, Sport and Human Flourishing,”  lecture and workshop for coaches in athletic department at </w:t>
      </w:r>
      <w:r w:rsidRPr="00F70A48">
        <w:t xml:space="preserve">St. Joseph’s University, </w:t>
      </w:r>
      <w:r>
        <w:t>Philadelphia, PA, April 20, 2015.</w:t>
      </w:r>
    </w:p>
    <w:p w:rsidR="00F079CE" w:rsidRDefault="00F079CE" w:rsidP="00F079CE">
      <w:pPr>
        <w:tabs>
          <w:tab w:val="right" w:pos="9360"/>
        </w:tabs>
      </w:pPr>
    </w:p>
    <w:p w:rsidR="00F079CE" w:rsidRDefault="00F079CE" w:rsidP="00F079CE">
      <w:pPr>
        <w:tabs>
          <w:tab w:val="right" w:pos="9360"/>
        </w:tabs>
      </w:pPr>
      <w:r>
        <w:t xml:space="preserve"> “Why ‘Being in the Zone’ is a Spiritual Experience,” a lecture to student athletes at St. Joseph’s University, Philadelphia, PA, April 19, 2015. </w:t>
      </w:r>
    </w:p>
    <w:p w:rsidR="00F079CE" w:rsidRDefault="00F079CE" w:rsidP="00F079CE">
      <w:pPr>
        <w:tabs>
          <w:tab w:val="right" w:pos="9360"/>
        </w:tabs>
      </w:pPr>
    </w:p>
    <w:p w:rsidR="00F079CE" w:rsidRPr="00F70A48" w:rsidRDefault="00F079CE" w:rsidP="00F079CE">
      <w:pPr>
        <w:tabs>
          <w:tab w:val="right" w:pos="9360"/>
        </w:tabs>
      </w:pPr>
      <w:r w:rsidRPr="00F70A48">
        <w:t>“Sport: An Historical and Theological Overview,” and “Sport and the Education of the Whole Person,” Athletic Directors of Jesuit High Schools</w:t>
      </w:r>
      <w:r>
        <w:t xml:space="preserve"> annual meeting</w:t>
      </w:r>
      <w:r w:rsidRPr="00F70A48">
        <w:t xml:space="preserve">, USA, </w:t>
      </w:r>
      <w:r>
        <w:t>Seattle, WA, April 14, 2015.</w:t>
      </w:r>
    </w:p>
    <w:p w:rsidR="00F079CE" w:rsidRDefault="00F079CE" w:rsidP="00F079CE">
      <w:pPr>
        <w:tabs>
          <w:tab w:val="right" w:pos="9360"/>
        </w:tabs>
      </w:pPr>
    </w:p>
    <w:p w:rsidR="00F079CE" w:rsidRPr="0095558A" w:rsidRDefault="00F079CE" w:rsidP="00F079CE">
      <w:pPr>
        <w:tabs>
          <w:tab w:val="right" w:pos="9360"/>
        </w:tabs>
        <w:rPr>
          <w:b/>
          <w:i/>
          <w:u w:val="single"/>
        </w:rPr>
      </w:pPr>
      <w:r>
        <w:t>“Sport: An Historical and Theological Overview,” and “Sport and the Education of the Whole Person,” Athletic Department retreat,</w:t>
      </w:r>
      <w:r w:rsidRPr="0095558A">
        <w:t xml:space="preserve"> Bellarmine Preparatory High School, Tacoma, Washington</w:t>
      </w:r>
      <w:r>
        <w:t>, Oct. 1, 2013.</w:t>
      </w:r>
    </w:p>
    <w:p w:rsidR="00F079CE" w:rsidRDefault="00F079CE" w:rsidP="00F079CE">
      <w:pPr>
        <w:tabs>
          <w:tab w:val="right" w:pos="9360"/>
        </w:tabs>
      </w:pPr>
    </w:p>
    <w:p w:rsidR="00F079CE" w:rsidRDefault="00F079CE" w:rsidP="00F079CE">
      <w:pPr>
        <w:spacing w:after="200" w:line="276" w:lineRule="auto"/>
        <w:contextualSpacing/>
        <w:rPr>
          <w:rFonts w:eastAsia="Calibri"/>
        </w:rPr>
      </w:pPr>
      <w:r>
        <w:rPr>
          <w:rFonts w:eastAsia="Calibri"/>
        </w:rPr>
        <w:t xml:space="preserve">“Playing Sport and the Integral Development of the Person,” </w:t>
      </w:r>
      <w:r w:rsidRPr="00285D6A">
        <w:rPr>
          <w:rFonts w:eastAsia="Calibri"/>
        </w:rPr>
        <w:t>Academy of the Sacred Heart High School, Bloomfield Hills, MI (</w:t>
      </w:r>
      <w:r>
        <w:rPr>
          <w:rFonts w:eastAsia="Calibri"/>
        </w:rPr>
        <w:t xml:space="preserve">sponsored by </w:t>
      </w:r>
      <w:r w:rsidRPr="00285D6A">
        <w:rPr>
          <w:rFonts w:eastAsia="Calibri"/>
        </w:rPr>
        <w:t>the Archdiocese of Detroit</w:t>
      </w:r>
      <w:r>
        <w:rPr>
          <w:rFonts w:eastAsia="Calibri"/>
        </w:rPr>
        <w:t xml:space="preserve"> and an event for coaches in all Catholic high schools), Jan. 27, 2013.</w:t>
      </w:r>
    </w:p>
    <w:p w:rsidR="00F079CE" w:rsidRDefault="00F079CE" w:rsidP="00F079CE"/>
    <w:p w:rsidR="00F079CE" w:rsidRDefault="00F079CE" w:rsidP="00F079CE">
      <w:r>
        <w:t xml:space="preserve">“Play and Sport from a Theological and Spiritual Perspective,” Seattle University Mission Day, April 14, 2011. </w:t>
      </w:r>
    </w:p>
    <w:p w:rsidR="00F079CE" w:rsidRDefault="00F079CE" w:rsidP="00F079CE">
      <w:pPr>
        <w:tabs>
          <w:tab w:val="right" w:pos="9360"/>
        </w:tabs>
      </w:pPr>
    </w:p>
    <w:p w:rsidR="00B07DEB" w:rsidRDefault="00B07DEB" w:rsidP="00B07DEB">
      <w:pPr>
        <w:spacing w:before="240"/>
      </w:pPr>
      <w:r>
        <w:t xml:space="preserve">Facilitated a luncheon/ workshop with Sacred Heart </w:t>
      </w:r>
      <w:r w:rsidR="008265AA">
        <w:t xml:space="preserve">University </w:t>
      </w:r>
      <w:r>
        <w:t>coaches and met with student-athletes, March 2010</w:t>
      </w:r>
      <w:r w:rsidR="008265AA">
        <w:t>, Fairfield, CT</w:t>
      </w:r>
      <w:r>
        <w:t xml:space="preserve">.    </w:t>
      </w:r>
    </w:p>
    <w:p w:rsidR="00B07DEB" w:rsidRDefault="00B07DEB" w:rsidP="00B07DEB"/>
    <w:p w:rsidR="00B07DEB" w:rsidRDefault="00B07DEB" w:rsidP="00B07DEB">
      <w:r w:rsidRPr="005F3B86">
        <w:t>"Play, Sport and the Spiritual Life</w:t>
      </w:r>
      <w:r>
        <w:t>,</w:t>
      </w:r>
      <w:r w:rsidRPr="005F3B86">
        <w:t>"</w:t>
      </w:r>
      <w:r>
        <w:rPr>
          <w:rFonts w:ascii="Arial" w:hAnsi="Arial" w:cs="Arial"/>
          <w:sz w:val="20"/>
        </w:rPr>
        <w:t xml:space="preserve"> </w:t>
      </w:r>
      <w:r>
        <w:t xml:space="preserve">Our Lady of Guadalupe Parish in West Seattle, October 25, 2009. </w:t>
      </w:r>
    </w:p>
    <w:p w:rsidR="00B07DEB" w:rsidRDefault="00B07DEB" w:rsidP="00B07DEB"/>
    <w:p w:rsidR="00B07DEB" w:rsidRDefault="00B07DEB" w:rsidP="00B07DEB">
      <w:r>
        <w:t>“Sport and the Spiritual Life” to one hundred men from various parishes in the Archdiocese of Detroit, August 1</w:t>
      </w:r>
      <w:r w:rsidRPr="00C07079">
        <w:rPr>
          <w:vertAlign w:val="superscript"/>
        </w:rPr>
        <w:t>st</w:t>
      </w:r>
      <w:r>
        <w:t xml:space="preserve">, 2009. </w:t>
      </w:r>
    </w:p>
    <w:p w:rsidR="00324EE0" w:rsidRDefault="00324EE0" w:rsidP="00B07DEB"/>
    <w:p w:rsidR="00324EE0" w:rsidRDefault="00324EE0" w:rsidP="00324EE0">
      <w:r>
        <w:t>“The Soul of Sport from a Jesuit and Catholic Perspective,” to the University Advancement team, Seattle University, June 17, 2009.</w:t>
      </w:r>
    </w:p>
    <w:p w:rsidR="00324EE0" w:rsidRDefault="00324EE0" w:rsidP="00324EE0">
      <w:pPr>
        <w:tabs>
          <w:tab w:val="right" w:pos="9360"/>
        </w:tabs>
        <w:rPr>
          <w:u w:val="single"/>
        </w:rPr>
      </w:pPr>
    </w:p>
    <w:p w:rsidR="00324EE0" w:rsidRDefault="00324EE0" w:rsidP="00324EE0">
      <w:r>
        <w:t xml:space="preserve">“The Soul of Sport from a Jesuit, Catholic Perspective,” Seattle University Mission Day, April 24, 2008. </w:t>
      </w:r>
    </w:p>
    <w:p w:rsidR="00324EE0" w:rsidRDefault="00324EE0" w:rsidP="00324EE0"/>
    <w:p w:rsidR="00324EE0" w:rsidRDefault="00324EE0" w:rsidP="00324EE0">
      <w:r w:rsidRPr="004E1FE1">
        <w:t xml:space="preserve">"Spirituality, Health and Sport" to members of the Board of </w:t>
      </w:r>
      <w:r>
        <w:t xml:space="preserve">Directors of </w:t>
      </w:r>
      <w:r w:rsidRPr="004E1FE1">
        <w:t xml:space="preserve">The School of Theology and Ministry, November, 2007. </w:t>
      </w:r>
    </w:p>
    <w:p w:rsidR="00B07DEB" w:rsidRDefault="00B07DEB" w:rsidP="00B07DEB">
      <w:pPr>
        <w:tabs>
          <w:tab w:val="right" w:pos="9360"/>
        </w:tabs>
      </w:pPr>
    </w:p>
    <w:p w:rsidR="00B07DEB" w:rsidRDefault="00B07DEB" w:rsidP="00B07DEB">
      <w:pPr>
        <w:tabs>
          <w:tab w:val="right" w:pos="9360"/>
        </w:tabs>
      </w:pPr>
      <w:r>
        <w:t>"Thou Shalt Not Play: The Eleventh Commandment?" National Catholic Education Association Convention, Boston 2004.</w:t>
      </w:r>
    </w:p>
    <w:p w:rsidR="00B07DEB" w:rsidRDefault="00B07DEB" w:rsidP="00B07DEB">
      <w:pPr>
        <w:tabs>
          <w:tab w:val="right" w:pos="9360"/>
        </w:tabs>
      </w:pPr>
    </w:p>
    <w:p w:rsidR="00F079CE" w:rsidRPr="00B07DEB" w:rsidRDefault="00B07DEB" w:rsidP="00B07DEB">
      <w:pPr>
        <w:tabs>
          <w:tab w:val="right" w:pos="9360"/>
        </w:tabs>
      </w:pPr>
      <w:r>
        <w:t>“WE: A Model for Coaching and Christian Living," with Jim Yerkovich, National Catholic Education Association Convention, St. Louis 2003 and Boston 2004.</w:t>
      </w:r>
    </w:p>
    <w:p w:rsidR="00F079CE" w:rsidRDefault="00F079CE" w:rsidP="00B3292C">
      <w:pPr>
        <w:rPr>
          <w:b/>
        </w:rPr>
      </w:pPr>
    </w:p>
    <w:p w:rsidR="00B07DEB" w:rsidRPr="00E04745" w:rsidRDefault="00B07DEB" w:rsidP="00B07DEB">
      <w:pPr>
        <w:tabs>
          <w:tab w:val="right" w:pos="9360"/>
        </w:tabs>
        <w:rPr>
          <w:b/>
          <w:u w:val="single"/>
        </w:rPr>
      </w:pPr>
      <w:r w:rsidRPr="00E04745">
        <w:rPr>
          <w:b/>
          <w:u w:val="single"/>
        </w:rPr>
        <w:t>Mission Oriented Talks and Workshops</w:t>
      </w:r>
    </w:p>
    <w:p w:rsidR="00B07DEB" w:rsidRDefault="00B07DEB" w:rsidP="00B07DEB">
      <w:r>
        <w:t>Provide ongoing formation for Ignatian spiritual directors of SEEL (Spiritual Exercises in Everyday Life) retreats</w:t>
      </w:r>
      <w:r w:rsidR="005327CB">
        <w:t>.</w:t>
      </w:r>
      <w:r>
        <w:t xml:space="preserve"> Four meetings per year AYs 2017-18, 2018-19.</w:t>
      </w:r>
    </w:p>
    <w:p w:rsidR="00B07DEB" w:rsidRDefault="00B07DEB" w:rsidP="00B07DEB"/>
    <w:p w:rsidR="00B07DEB" w:rsidRDefault="00B07DEB" w:rsidP="00B07DEB">
      <w:r>
        <w:t xml:space="preserve">I meet </w:t>
      </w:r>
      <w:r w:rsidR="005327CB">
        <w:t xml:space="preserve">regularly </w:t>
      </w:r>
      <w:r>
        <w:t>with Seattle University Men’s Basketball Coaching Staff. We read various texts together and I have introduced them to</w:t>
      </w:r>
      <w:r w:rsidR="00324EE0">
        <w:t xml:space="preserve"> themes in Ignatian spirituality and Jesuit education</w:t>
      </w:r>
      <w:r>
        <w:t xml:space="preserve">.  </w:t>
      </w:r>
    </w:p>
    <w:p w:rsidR="00B07DEB" w:rsidRDefault="00B07DEB" w:rsidP="00B07DEB">
      <w:pPr>
        <w:tabs>
          <w:tab w:val="right" w:pos="9360"/>
        </w:tabs>
      </w:pPr>
    </w:p>
    <w:p w:rsidR="00B07DEB" w:rsidRDefault="00B07DEB" w:rsidP="00B07DEB">
      <w:pPr>
        <w:tabs>
          <w:tab w:val="right" w:pos="9360"/>
        </w:tabs>
      </w:pPr>
      <w:r>
        <w:t xml:space="preserve">“Flow Theory and Ignatian Spirituality,” keynote lecture at Colleagues program for faculty and staff at Seattle University, October 24, 2018.  </w:t>
      </w:r>
    </w:p>
    <w:p w:rsidR="00DE4A5D" w:rsidRDefault="00DE4A5D" w:rsidP="00B07DEB"/>
    <w:p w:rsidR="00B07DEB" w:rsidRDefault="00B07DEB" w:rsidP="00B07DEB">
      <w:r>
        <w:t xml:space="preserve">Panelist for “Mission Examen,” Catholic Heritage Lecture series and Ignatian Colleagues program, February 16, 2017. </w:t>
      </w:r>
    </w:p>
    <w:p w:rsidR="00B07DEB" w:rsidRDefault="00B07DEB" w:rsidP="00B07DEB"/>
    <w:p w:rsidR="00B07DEB" w:rsidRDefault="00B07DEB" w:rsidP="00B07DEB">
      <w:r>
        <w:t xml:space="preserve">“Jesuit education, pedagogy and spirituality,” lectured and led discussion among SU faculty participants in the Jesuit Fellows program, Jan 26, 2017. </w:t>
      </w:r>
    </w:p>
    <w:p w:rsidR="00B07DEB" w:rsidRDefault="00B07DEB" w:rsidP="00B07DEB"/>
    <w:p w:rsidR="00B07DEB" w:rsidRDefault="00DE4A5D" w:rsidP="00B07DEB">
      <w:r>
        <w:t xml:space="preserve">“Jesuit education in a College of Nursing,” </w:t>
      </w:r>
      <w:r w:rsidR="00B07DEB">
        <w:t xml:space="preserve">to faculty of the College of Nursing </w:t>
      </w:r>
      <w:r>
        <w:t>SU</w:t>
      </w:r>
      <w:r w:rsidR="00B07DEB">
        <w:t>, Feb 25, 2016.</w:t>
      </w:r>
    </w:p>
    <w:p w:rsidR="00B07DEB" w:rsidRDefault="00B07DEB" w:rsidP="00B07DEB">
      <w:pPr>
        <w:tabs>
          <w:tab w:val="right" w:pos="9360"/>
        </w:tabs>
      </w:pPr>
    </w:p>
    <w:p w:rsidR="00B07DEB" w:rsidRDefault="00B07DEB" w:rsidP="00B07DEB">
      <w:pPr>
        <w:tabs>
          <w:tab w:val="right" w:pos="9360"/>
        </w:tabs>
      </w:pPr>
      <w:r>
        <w:t>Lecture about discernment to Ignatian spiritual directors, SEEL program, November 19, 2015.</w:t>
      </w:r>
    </w:p>
    <w:p w:rsidR="00B07DEB" w:rsidRDefault="00B07DEB" w:rsidP="00B07DEB"/>
    <w:p w:rsidR="00B07DEB" w:rsidRDefault="00B07DEB" w:rsidP="00B07DEB">
      <w:r>
        <w:lastRenderedPageBreak/>
        <w:t xml:space="preserve">“Discernment and Decision Making,” </w:t>
      </w:r>
      <w:r w:rsidR="005327CB">
        <w:t>c</w:t>
      </w:r>
      <w:r>
        <w:t xml:space="preserve">o-presenter with Lisa Dennison, Ignatian Leadership Conference, Seattle University, July 31, 2015. </w:t>
      </w:r>
    </w:p>
    <w:p w:rsidR="00B07DEB" w:rsidRDefault="00B07DEB" w:rsidP="00B07DEB"/>
    <w:p w:rsidR="00B07DEB" w:rsidRDefault="00B07DEB" w:rsidP="00B07DEB">
      <w:r>
        <w:t xml:space="preserve">“From Jesuit Spirituality to a Vision for Education,” an annual presentation to two groups of faculty and staff at Seattle University, 2012- present. </w:t>
      </w:r>
    </w:p>
    <w:p w:rsidR="00B07DEB" w:rsidRDefault="00B07DEB" w:rsidP="00B07DEB"/>
    <w:p w:rsidR="00B07DEB" w:rsidRDefault="00B07DEB" w:rsidP="00B07DEB">
      <w:r>
        <w:t xml:space="preserve">“Ignatian Spirituality,” St. Cecilia’s Parish, Bainbridge Island, WA, Nov., 2010.  </w:t>
      </w:r>
    </w:p>
    <w:p w:rsidR="00B07DEB" w:rsidRDefault="00B07DEB" w:rsidP="00B07DEB"/>
    <w:p w:rsidR="00B07DEB" w:rsidRDefault="00B07DEB" w:rsidP="00B07DEB">
      <w:r>
        <w:t xml:space="preserve">“Jesuit Themes in Higher Education,” College of Arts and Sciences </w:t>
      </w:r>
      <w:r w:rsidRPr="00F61D36">
        <w:t>Dean’</w:t>
      </w:r>
      <w:r>
        <w:t xml:space="preserve">s Office Retreat, Sept. 8, 2010.   </w:t>
      </w:r>
    </w:p>
    <w:p w:rsidR="00B07DEB" w:rsidRDefault="00B07DEB" w:rsidP="00B07DEB"/>
    <w:p w:rsidR="00B07DEB" w:rsidRDefault="00B07DEB" w:rsidP="00B07DEB">
      <w:r>
        <w:t xml:space="preserve">Taught three evening classes of the </w:t>
      </w:r>
      <w:r w:rsidRPr="009C63A6">
        <w:t>Alumni Seminar</w:t>
      </w:r>
      <w:r>
        <w:t xml:space="preserve"> entitled “Jesuit and Ignatian Spirituality,” Fall Quarter, 2009.</w:t>
      </w:r>
    </w:p>
    <w:p w:rsidR="005327CB" w:rsidRDefault="005327CB" w:rsidP="00B07DEB"/>
    <w:p w:rsidR="005327CB" w:rsidRDefault="005327CB" w:rsidP="00B07DEB">
      <w:r>
        <w:t>Gave a presentation on SU’s mission and Jesuit identity to the entering students in the Masters in Sports Administration and Leadership program, Sept. 26, 2009.</w:t>
      </w:r>
    </w:p>
    <w:p w:rsidR="00B07DEB" w:rsidRDefault="00B07DEB" w:rsidP="00B07DEB"/>
    <w:p w:rsidR="00B07DEB" w:rsidRDefault="00B07DEB" w:rsidP="00B07DEB">
      <w:r>
        <w:t xml:space="preserve">Guest Lecturer in the Matteo Ricci College course </w:t>
      </w:r>
      <w:r w:rsidRPr="001D7DC6">
        <w:rPr>
          <w:i/>
        </w:rPr>
        <w:t>Logic, Ethics and Discernment</w:t>
      </w:r>
      <w:r>
        <w:rPr>
          <w:i/>
        </w:rPr>
        <w:t xml:space="preserve"> </w:t>
      </w:r>
      <w:r>
        <w:t>on “Discernment in the Tradition of Ignatius of Loyola,” 2007</w:t>
      </w:r>
      <w:r w:rsidR="00C30E5B">
        <w:t>-2009</w:t>
      </w:r>
      <w:r>
        <w:t xml:space="preserve">.  </w:t>
      </w:r>
    </w:p>
    <w:p w:rsidR="00B07DEB" w:rsidRDefault="00B07DEB" w:rsidP="00B07DEB"/>
    <w:p w:rsidR="00B07DEB" w:rsidRDefault="00B07DEB" w:rsidP="00B07DEB">
      <w:r>
        <w:t xml:space="preserve">“The First and Second Weeks of the Spiritual Exercises,” at Colleagues gathering of faculty and staff at Seattle University, Jan. 2007. </w:t>
      </w:r>
    </w:p>
    <w:p w:rsidR="00B86050" w:rsidRDefault="00B86050" w:rsidP="00B86050">
      <w:pPr>
        <w:rPr>
          <w:u w:val="single"/>
        </w:rPr>
      </w:pPr>
    </w:p>
    <w:p w:rsidR="00B86050" w:rsidRDefault="00B86050" w:rsidP="00B86050">
      <w:r>
        <w:t xml:space="preserve"> “Discerning Life’s Choices” to alumni of Jesuit universities in St. Ignatius Chapel, Jan. 2007.  Event sponsored by </w:t>
      </w:r>
      <w:r w:rsidRPr="0067016D">
        <w:rPr>
          <w:i/>
        </w:rPr>
        <w:t>Magis: Alumni Committed for Mission</w:t>
      </w:r>
      <w:r>
        <w:t xml:space="preserve"> and </w:t>
      </w:r>
      <w:r w:rsidRPr="00AA2A17">
        <w:rPr>
          <w:i/>
        </w:rPr>
        <w:t>The</w:t>
      </w:r>
      <w:r>
        <w:t xml:space="preserve"> </w:t>
      </w:r>
      <w:r w:rsidRPr="0067016D">
        <w:rPr>
          <w:i/>
        </w:rPr>
        <w:t>Ignatian Spirituality Center</w:t>
      </w:r>
      <w:r>
        <w:t>.</w:t>
      </w:r>
    </w:p>
    <w:p w:rsidR="00B86050" w:rsidRDefault="00B86050" w:rsidP="00B86050"/>
    <w:p w:rsidR="00B86050" w:rsidRPr="0010280F" w:rsidRDefault="00B86050" w:rsidP="00B86050">
      <w:pPr>
        <w:rPr>
          <w:b/>
          <w:sz w:val="28"/>
          <w:szCs w:val="28"/>
        </w:rPr>
      </w:pPr>
      <w:r w:rsidRPr="0010280F">
        <w:rPr>
          <w:b/>
          <w:sz w:val="28"/>
          <w:szCs w:val="28"/>
        </w:rPr>
        <w:t>Service On Committees And Boards</w:t>
      </w:r>
    </w:p>
    <w:p w:rsidR="00B86050" w:rsidRDefault="00B86050" w:rsidP="00B86050">
      <w:r>
        <w:t>Mission Working Group, Seattle University, 2017-2018.</w:t>
      </w:r>
    </w:p>
    <w:p w:rsidR="00B86050" w:rsidRDefault="00B86050" w:rsidP="00B86050"/>
    <w:p w:rsidR="00B86050" w:rsidRDefault="00B86050" w:rsidP="00B86050">
      <w:r>
        <w:t>Board of Trustees, Seattle University, 2007-2017.</w:t>
      </w:r>
    </w:p>
    <w:p w:rsidR="00B86050" w:rsidRDefault="00B86050" w:rsidP="00B86050"/>
    <w:p w:rsidR="00324EE0" w:rsidRDefault="00324EE0" w:rsidP="00B86050">
      <w:pPr>
        <w:tabs>
          <w:tab w:val="right" w:pos="9360"/>
        </w:tabs>
      </w:pPr>
      <w:r>
        <w:t xml:space="preserve">Examen External Review Committee, Creighton University, Omaha, Nebraska, </w:t>
      </w:r>
      <w:r w:rsidR="00F373A3">
        <w:t xml:space="preserve">Feb. 21-24, </w:t>
      </w:r>
      <w:r>
        <w:t>2018</w:t>
      </w:r>
      <w:r w:rsidR="00F373A3">
        <w:t>.</w:t>
      </w:r>
    </w:p>
    <w:p w:rsidR="00324EE0" w:rsidRDefault="00324EE0" w:rsidP="00B86050">
      <w:pPr>
        <w:tabs>
          <w:tab w:val="right" w:pos="9360"/>
        </w:tabs>
      </w:pPr>
    </w:p>
    <w:p w:rsidR="00B86050" w:rsidRDefault="00B86050" w:rsidP="00B86050">
      <w:pPr>
        <w:tabs>
          <w:tab w:val="right" w:pos="9360"/>
        </w:tabs>
        <w:rPr>
          <w:b/>
        </w:rPr>
      </w:pPr>
      <w:r>
        <w:t>Chair, Intercollegiate</w:t>
      </w:r>
      <w:r w:rsidRPr="000B5CD9">
        <w:t xml:space="preserve"> </w:t>
      </w:r>
      <w:r w:rsidRPr="00BA663E">
        <w:t>Athl</w:t>
      </w:r>
      <w:r>
        <w:t xml:space="preserve">etics Oversight Committee, Board of Trustees, Seattle University, November, 2010-2017. </w:t>
      </w:r>
    </w:p>
    <w:p w:rsidR="00B86050" w:rsidRDefault="00B86050" w:rsidP="00B86050">
      <w:pPr>
        <w:tabs>
          <w:tab w:val="right" w:pos="9360"/>
        </w:tabs>
      </w:pPr>
    </w:p>
    <w:p w:rsidR="00B86050" w:rsidRDefault="00B86050" w:rsidP="00B86050">
      <w:pPr>
        <w:tabs>
          <w:tab w:val="right" w:pos="9360"/>
        </w:tabs>
      </w:pPr>
      <w:r>
        <w:t xml:space="preserve">Intercollegiate </w:t>
      </w:r>
      <w:r w:rsidRPr="00BA663E">
        <w:t>Athl</w:t>
      </w:r>
      <w:r>
        <w:t>etics Oversight Committee, Board of Trustees of Seattle University,</w:t>
      </w:r>
      <w:r w:rsidRPr="000B5CD9">
        <w:t xml:space="preserve"> </w:t>
      </w:r>
      <w:r>
        <w:t>2009-</w:t>
      </w:r>
      <w:r w:rsidR="00F373A3">
        <w:t>2017</w:t>
      </w:r>
      <w:r>
        <w:t>.</w:t>
      </w:r>
    </w:p>
    <w:p w:rsidR="00B86050" w:rsidRDefault="00B86050" w:rsidP="00B86050">
      <w:pPr>
        <w:tabs>
          <w:tab w:val="right" w:pos="9360"/>
        </w:tabs>
      </w:pPr>
    </w:p>
    <w:p w:rsidR="00B86050" w:rsidRDefault="00B86050" w:rsidP="00B86050">
      <w:r>
        <w:t>Academic Affairs Committee of the Board of Trustees, Seattle University, 2007-2012.</w:t>
      </w:r>
    </w:p>
    <w:p w:rsidR="00B86050" w:rsidRDefault="00B86050" w:rsidP="00B86050"/>
    <w:p w:rsidR="00B86050" w:rsidRDefault="00B86050" w:rsidP="00B86050">
      <w:r>
        <w:t xml:space="preserve">Participated in the search and hiring process for the new </w:t>
      </w:r>
      <w:r w:rsidRPr="00FA6110">
        <w:t>Associate Professor and Coordinator of the Master of Sport Adminis</w:t>
      </w:r>
      <w:r>
        <w:t xml:space="preserve">tration and Leadership program, 2008.  </w:t>
      </w:r>
      <w:r w:rsidRPr="00FA6110">
        <w:t xml:space="preserve"> </w:t>
      </w:r>
    </w:p>
    <w:p w:rsidR="00B86050" w:rsidRDefault="00B86050" w:rsidP="00B86050"/>
    <w:p w:rsidR="00B86050" w:rsidRDefault="00B86050" w:rsidP="00B86050">
      <w:r>
        <w:t>Steering Committee, NCAA Division 1 Certification Self-Study for Seattle University, 2010-11.</w:t>
      </w:r>
    </w:p>
    <w:p w:rsidR="00B86050" w:rsidRDefault="00B86050" w:rsidP="00B86050"/>
    <w:p w:rsidR="00B86050" w:rsidRPr="00F61D36" w:rsidRDefault="00B86050" w:rsidP="00B86050">
      <w:r>
        <w:t xml:space="preserve">Curriculum committee, Masters in Sports Administration and Leadership program at Seattle University, 2009. </w:t>
      </w:r>
    </w:p>
    <w:p w:rsidR="00B86050" w:rsidRDefault="00B86050" w:rsidP="00B86050"/>
    <w:p w:rsidR="00B86050" w:rsidRDefault="00B86050" w:rsidP="00B86050">
      <w:r>
        <w:t xml:space="preserve">Athletic Advisory Board, Seattle University, 2007-2012. </w:t>
      </w:r>
    </w:p>
    <w:p w:rsidR="00B86050" w:rsidRDefault="00B86050" w:rsidP="00B86050"/>
    <w:p w:rsidR="00B86050" w:rsidRDefault="00B86050" w:rsidP="00B86050">
      <w:r>
        <w:t xml:space="preserve">Division 1 Athletics Task Force, Seattle University, AY 2007-2008.  </w:t>
      </w:r>
    </w:p>
    <w:p w:rsidR="00B86050" w:rsidRDefault="00B86050" w:rsidP="00B86050"/>
    <w:p w:rsidR="00B86050" w:rsidRDefault="00B86050" w:rsidP="00B86050">
      <w:r>
        <w:t xml:space="preserve">Athletic Alignment Study Task Force and on the Academic Subcommittee of this Task Force, Seattle University, AY 2006-2007. </w:t>
      </w:r>
    </w:p>
    <w:p w:rsidR="00B86050" w:rsidRDefault="00B86050" w:rsidP="00B86050"/>
    <w:p w:rsidR="00B86050" w:rsidRDefault="00B86050" w:rsidP="00B86050">
      <w:r>
        <w:t xml:space="preserve">Consultor to the Rector of the Jesuit Community at Seattle University, 2007-2012.  </w:t>
      </w:r>
    </w:p>
    <w:p w:rsidR="00B86050" w:rsidRDefault="00B86050" w:rsidP="00B86050"/>
    <w:p w:rsidR="00B07DEB" w:rsidRDefault="00B07DEB" w:rsidP="00B3292C">
      <w:pPr>
        <w:rPr>
          <w:b/>
          <w:sz w:val="28"/>
          <w:szCs w:val="28"/>
        </w:rPr>
      </w:pPr>
      <w:r>
        <w:rPr>
          <w:b/>
          <w:sz w:val="28"/>
          <w:szCs w:val="28"/>
        </w:rPr>
        <w:t xml:space="preserve">Pastoral </w:t>
      </w:r>
      <w:r w:rsidR="00F373A3">
        <w:rPr>
          <w:b/>
          <w:sz w:val="28"/>
          <w:szCs w:val="28"/>
        </w:rPr>
        <w:t xml:space="preserve">and Retreat </w:t>
      </w:r>
      <w:r>
        <w:rPr>
          <w:b/>
          <w:sz w:val="28"/>
          <w:szCs w:val="28"/>
        </w:rPr>
        <w:t xml:space="preserve">Experience </w:t>
      </w:r>
    </w:p>
    <w:p w:rsidR="008725B6" w:rsidRPr="006323D0" w:rsidRDefault="008725B6" w:rsidP="008725B6">
      <w:pPr>
        <w:tabs>
          <w:tab w:val="right" w:pos="9360"/>
        </w:tabs>
        <w:rPr>
          <w:u w:val="single"/>
        </w:rPr>
      </w:pPr>
      <w:r>
        <w:t>Preside and preach at Spanish Eucharistic liturgies</w:t>
      </w:r>
      <w:r w:rsidRPr="006323D0">
        <w:t xml:space="preserve">, Christ Our Hope Parish, Seattle, WA                                                                           </w:t>
      </w:r>
      <w:r w:rsidRPr="00A90C87">
        <w:t>2016-present</w:t>
      </w:r>
      <w:r>
        <w:t>.</w:t>
      </w:r>
    </w:p>
    <w:p w:rsidR="008725B6" w:rsidRDefault="008725B6" w:rsidP="008725B6">
      <w:pPr>
        <w:tabs>
          <w:tab w:val="right" w:pos="9360"/>
        </w:tabs>
        <w:rPr>
          <w:u w:val="single"/>
        </w:rPr>
      </w:pPr>
    </w:p>
    <w:p w:rsidR="008725B6" w:rsidRPr="006323D0" w:rsidRDefault="008725B6" w:rsidP="008725B6">
      <w:pPr>
        <w:tabs>
          <w:tab w:val="right" w:pos="9360"/>
        </w:tabs>
        <w:rPr>
          <w:b/>
          <w:u w:val="single"/>
        </w:rPr>
      </w:pPr>
      <w:r>
        <w:t xml:space="preserve">Preside at Eucharistic liturgies on Sundays for Native Americans, </w:t>
      </w:r>
      <w:r w:rsidRPr="006323D0">
        <w:t>Chief Seattle Club, Seattle,</w:t>
      </w:r>
      <w:r w:rsidRPr="00D83237">
        <w:rPr>
          <w:u w:val="single"/>
        </w:rPr>
        <w:t xml:space="preserve"> </w:t>
      </w:r>
      <w:r w:rsidRPr="006323D0">
        <w:t>WA</w:t>
      </w:r>
      <w:r>
        <w:t>, 2008</w:t>
      </w:r>
      <w:r w:rsidRPr="00D83237">
        <w:t>- present</w:t>
      </w:r>
      <w:r>
        <w:t>.</w:t>
      </w:r>
    </w:p>
    <w:p w:rsidR="008725B6" w:rsidRDefault="008725B6" w:rsidP="008725B6">
      <w:pPr>
        <w:tabs>
          <w:tab w:val="right" w:pos="9360"/>
        </w:tabs>
        <w:ind w:right="-180"/>
        <w:rPr>
          <w:u w:val="single"/>
        </w:rPr>
      </w:pPr>
    </w:p>
    <w:p w:rsidR="008725B6" w:rsidRPr="007048AF" w:rsidRDefault="008725B6" w:rsidP="008725B6">
      <w:pPr>
        <w:tabs>
          <w:tab w:val="right" w:pos="9360"/>
        </w:tabs>
        <w:ind w:right="-180"/>
        <w:rPr>
          <w:b/>
        </w:rPr>
      </w:pPr>
      <w:r>
        <w:t xml:space="preserve">Celebrate </w:t>
      </w:r>
      <w:r w:rsidRPr="0080399B">
        <w:t>Daily and Weekend Liturgies at St.</w:t>
      </w:r>
      <w:r>
        <w:t xml:space="preserve"> Ignatius Chapel for s</w:t>
      </w:r>
      <w:r w:rsidRPr="0080399B">
        <w:t>tudents</w:t>
      </w:r>
      <w:r>
        <w:t>, faculty and staff and others.</w:t>
      </w:r>
      <w:r w:rsidRPr="008725B6">
        <w:t xml:space="preserve"> St. Ignatius Chapel, Seattle University   </w:t>
      </w:r>
      <w:r>
        <w:t>2006-present</w:t>
      </w:r>
    </w:p>
    <w:p w:rsidR="008725B6" w:rsidRDefault="008725B6" w:rsidP="00B3292C"/>
    <w:p w:rsidR="00B07DEB" w:rsidRDefault="00B3292C" w:rsidP="00B3292C">
      <w:r>
        <w:t xml:space="preserve">Celebrated the Mass of the Holy Spirit to inaugurate academic year at the University of Detroit Mercy, Sept. 13, 2018.  </w:t>
      </w:r>
    </w:p>
    <w:p w:rsidR="00B3292C" w:rsidRDefault="00B3292C" w:rsidP="00B3292C"/>
    <w:p w:rsidR="00B3292C" w:rsidRDefault="00B3292C" w:rsidP="00B3292C">
      <w:r>
        <w:lastRenderedPageBreak/>
        <w:t xml:space="preserve">Organized and led </w:t>
      </w:r>
      <w:r w:rsidR="00F373A3">
        <w:t xml:space="preserve">team for </w:t>
      </w:r>
      <w:r>
        <w:t xml:space="preserve">Ignatian student retreat at Seattle University, January 2018.  </w:t>
      </w:r>
    </w:p>
    <w:p w:rsidR="00B3292C" w:rsidRDefault="00B3292C" w:rsidP="00B3292C"/>
    <w:p w:rsidR="00B3292C" w:rsidRDefault="00B3292C" w:rsidP="00B3292C">
      <w:r>
        <w:t xml:space="preserve">Facilitated small group faith sharing with Spanish speaking prisoners and celebrated closing eucharist in </w:t>
      </w:r>
      <w:r w:rsidRPr="00F373A3">
        <w:rPr>
          <w:b/>
          <w:i/>
        </w:rPr>
        <w:t>s</w:t>
      </w:r>
      <w:r w:rsidR="00B07DEB" w:rsidRPr="00F373A3">
        <w:rPr>
          <w:b/>
          <w:i/>
        </w:rPr>
        <w:t>even</w:t>
      </w:r>
      <w:r>
        <w:t xml:space="preserve"> separate day long Ignatian Retreats at Monroe </w:t>
      </w:r>
      <w:r w:rsidR="00B92513">
        <w:t>Correctional Complex</w:t>
      </w:r>
      <w:r>
        <w:t>, Washington in 2017, 2018.</w:t>
      </w:r>
    </w:p>
    <w:p w:rsidR="00B3292C" w:rsidRDefault="00B3292C" w:rsidP="00B3292C"/>
    <w:p w:rsidR="00B3292C" w:rsidRDefault="00B3292C" w:rsidP="00B3292C">
      <w:r>
        <w:t xml:space="preserve">I was invited by the prisoners to give the main talk at Easter celebration at event for prisoners, families and friends, </w:t>
      </w:r>
      <w:r w:rsidR="00F373A3">
        <w:t xml:space="preserve">Monroe </w:t>
      </w:r>
      <w:r w:rsidR="00B92513">
        <w:t>Correctional Complex</w:t>
      </w:r>
      <w:r w:rsidR="00F373A3">
        <w:t xml:space="preserve">, WA </w:t>
      </w:r>
      <w:r>
        <w:t xml:space="preserve">April 7, 2018. </w:t>
      </w:r>
    </w:p>
    <w:p w:rsidR="00B3292C" w:rsidRDefault="00B3292C" w:rsidP="00B3292C"/>
    <w:p w:rsidR="00B3292C" w:rsidRDefault="00B3292C" w:rsidP="00B3292C">
      <w:r>
        <w:t xml:space="preserve">Celebrate Masses for NFL teams who were playing the Seattle Seahawks, 2014-present.  </w:t>
      </w:r>
    </w:p>
    <w:p w:rsidR="00B3292C" w:rsidRDefault="00B3292C" w:rsidP="00B3292C"/>
    <w:p w:rsidR="00B3292C" w:rsidRDefault="00B3292C" w:rsidP="00B3292C">
      <w:r>
        <w:t xml:space="preserve">Celebrated the first Mass ever at Safeco field for the Seattle Mariners baseball organization, August, 2017.  </w:t>
      </w:r>
    </w:p>
    <w:p w:rsidR="00B3292C" w:rsidRDefault="00B3292C" w:rsidP="00B3292C"/>
    <w:p w:rsidR="00B3292C" w:rsidRDefault="00B3292C" w:rsidP="00B3292C">
      <w:r>
        <w:t xml:space="preserve">Coordinated a team of Jesuits and other priests that offered Sunday Masses every weekend the Mariners were in Seattle, 2018 season. </w:t>
      </w:r>
    </w:p>
    <w:p w:rsidR="00B3292C" w:rsidRDefault="00B3292C" w:rsidP="00B3292C"/>
    <w:p w:rsidR="00B3292C" w:rsidRDefault="00B3292C" w:rsidP="00B3292C">
      <w:r>
        <w:t>Served as a spiritual director for the Ignatian Retreat at Palisades Retreat Center, heard confessions and celebrated the eucharist</w:t>
      </w:r>
      <w:r w:rsidR="005327CB">
        <w:t xml:space="preserve"> (several years from 2006-present).</w:t>
      </w:r>
    </w:p>
    <w:p w:rsidR="00B3292C" w:rsidRDefault="00B3292C" w:rsidP="00B3292C"/>
    <w:p w:rsidR="00B3292C" w:rsidRDefault="00B3292C" w:rsidP="00B3292C">
      <w:r>
        <w:t xml:space="preserve">I have provided spiritual direction to people in the greater Seattle area (and one in Canada) for many years. </w:t>
      </w:r>
    </w:p>
    <w:p w:rsidR="00B3292C" w:rsidRDefault="00B3292C" w:rsidP="00B3292C"/>
    <w:p w:rsidR="00B3292C" w:rsidRDefault="00B3292C" w:rsidP="00B3292C">
      <w:r>
        <w:t>Presided at liturgies and preached (at some) twice daily for nine day Novena of Grace, St. Ignatius Chapel, Seattle University and St. Joseph’s Parish, March 8-16, 2017.</w:t>
      </w:r>
    </w:p>
    <w:p w:rsidR="00B3292C" w:rsidRDefault="00B3292C" w:rsidP="00B3292C"/>
    <w:p w:rsidR="00B3292C" w:rsidRDefault="00B3292C" w:rsidP="00B3292C">
      <w:r>
        <w:t xml:space="preserve">Retreat leader at the men’s retreat, Recovery Café, Seattle, WA  Feb 20, 2016. </w:t>
      </w:r>
    </w:p>
    <w:p w:rsidR="00B3292C" w:rsidRDefault="00B3292C" w:rsidP="00B3292C"/>
    <w:p w:rsidR="00B3292C" w:rsidRDefault="00B3292C" w:rsidP="00B3292C">
      <w:r>
        <w:t>Gave a presentation and celebrated the closing liturgy at retreat, Magis: Alumni Committed to Mission, Feb 27, 2016.</w:t>
      </w:r>
    </w:p>
    <w:p w:rsidR="00B3292C" w:rsidRDefault="00B3292C" w:rsidP="00B3292C"/>
    <w:p w:rsidR="00B3292C" w:rsidRDefault="00B3292C" w:rsidP="00B3292C">
      <w:r>
        <w:t>Director, presenter, presider at liturgy at Ignatian student retreat</w:t>
      </w:r>
      <w:r w:rsidR="005327CB">
        <w:t xml:space="preserve"> (several times 2006-present). </w:t>
      </w:r>
    </w:p>
    <w:p w:rsidR="00B3292C" w:rsidRDefault="00B3292C" w:rsidP="00B3292C"/>
    <w:p w:rsidR="00B3292C" w:rsidRDefault="00B3292C" w:rsidP="00B3292C">
      <w:r>
        <w:t xml:space="preserve">Presenter and spiritual director for Ignatian Spirituality Center retreat, Seattle, WA, July 2015. </w:t>
      </w:r>
    </w:p>
    <w:p w:rsidR="00B3292C" w:rsidRDefault="00B3292C" w:rsidP="00B3292C"/>
    <w:p w:rsidR="00B3292C" w:rsidRDefault="00B3292C" w:rsidP="00B3292C">
      <w:r>
        <w:t xml:space="preserve">Presenter and spiritual director for faculty, staff and student retreat at the Universidad Centroamericana, Managua, Feb 13-15, 2015. </w:t>
      </w:r>
    </w:p>
    <w:p w:rsidR="00B3292C" w:rsidRDefault="00B3292C" w:rsidP="00B3292C"/>
    <w:p w:rsidR="00B3292C" w:rsidRDefault="005327CB" w:rsidP="00B3292C">
      <w:r>
        <w:t>Co-p</w:t>
      </w:r>
      <w:r w:rsidR="00B3292C">
        <w:t xml:space="preserve">resenter and retreat director </w:t>
      </w:r>
      <w:r w:rsidR="00B3292C" w:rsidRPr="007A7FB3">
        <w:t xml:space="preserve">on the SU Faculty </w:t>
      </w:r>
      <w:r w:rsidR="00B3292C">
        <w:t xml:space="preserve">and </w:t>
      </w:r>
      <w:r w:rsidR="00B3292C" w:rsidRPr="007A7FB3">
        <w:t>Staff Ignatian Retreat</w:t>
      </w:r>
      <w:r w:rsidR="00B3292C">
        <w:t>, Nov. 13-15, 2009, 2014</w:t>
      </w:r>
      <w:r>
        <w:t>, 2019.</w:t>
      </w:r>
      <w:r w:rsidR="00B3292C">
        <w:t xml:space="preserve"> </w:t>
      </w:r>
    </w:p>
    <w:p w:rsidR="00B3292C" w:rsidRDefault="00B3292C" w:rsidP="00B3292C"/>
    <w:p w:rsidR="008725B6" w:rsidRDefault="008725B6" w:rsidP="008725B6">
      <w:pPr>
        <w:tabs>
          <w:tab w:val="right" w:pos="9360"/>
        </w:tabs>
      </w:pPr>
      <w:r>
        <w:t xml:space="preserve">Celebrated the liturgy and sacrament of reconciliation with mothers and children.  Counseled mothers and children, </w:t>
      </w:r>
      <w:r w:rsidRPr="006323D0">
        <w:t>Good Shepherd Domestic Violence Shelter Los Angeles, CA</w:t>
      </w:r>
      <w:r>
        <w:t xml:space="preserve">                      2000-2005</w:t>
      </w:r>
    </w:p>
    <w:p w:rsidR="008725B6" w:rsidRDefault="008725B6" w:rsidP="008725B6">
      <w:pPr>
        <w:tabs>
          <w:tab w:val="right" w:pos="9360"/>
        </w:tabs>
      </w:pPr>
      <w:r>
        <w:t xml:space="preserve"> </w:t>
      </w:r>
    </w:p>
    <w:p w:rsidR="008725B6" w:rsidRDefault="008725B6" w:rsidP="008725B6">
      <w:pPr>
        <w:tabs>
          <w:tab w:val="right" w:pos="9360"/>
        </w:tabs>
      </w:pPr>
      <w:r>
        <w:tab/>
        <w:t xml:space="preserve">Celebrated </w:t>
      </w:r>
      <w:r w:rsidR="005327CB">
        <w:t xml:space="preserve">daily and </w:t>
      </w:r>
      <w:r>
        <w:t>Sunday liturg</w:t>
      </w:r>
      <w:r w:rsidR="005327CB">
        <w:t>ies</w:t>
      </w:r>
      <w:r>
        <w:t xml:space="preserve"> and the sacrament of reconciliation</w:t>
      </w:r>
      <w:r w:rsidR="005327CB">
        <w:t xml:space="preserve"> in English and Spanish. </w:t>
      </w:r>
      <w:r>
        <w:t xml:space="preserve"> Celebrated the elementary school liturgy on certain feast days and special occasions.  </w:t>
      </w:r>
      <w:r w:rsidRPr="006323D0">
        <w:t>St. Thomas the Apostle Parish</w:t>
      </w:r>
      <w:r>
        <w:t xml:space="preserve">, </w:t>
      </w:r>
      <w:r w:rsidRPr="006323D0">
        <w:t xml:space="preserve">Los Angeles, CA, </w:t>
      </w:r>
      <w:r>
        <w:t>2000-2004.</w:t>
      </w:r>
    </w:p>
    <w:p w:rsidR="008725B6" w:rsidRDefault="008725B6" w:rsidP="008725B6">
      <w:pPr>
        <w:tabs>
          <w:tab w:val="right" w:pos="9360"/>
        </w:tabs>
      </w:pPr>
    </w:p>
    <w:p w:rsidR="008725B6" w:rsidRPr="006323D0" w:rsidRDefault="008725B6" w:rsidP="008725B6">
      <w:pPr>
        <w:tabs>
          <w:tab w:val="right" w:pos="9360"/>
        </w:tabs>
      </w:pPr>
      <w:r>
        <w:t xml:space="preserve">Celebrated the eucharist and preached.  Working with the parish team, celebrated the sacraments of baptism, reconciliation, marriage, anointing of the sick, and funerals.  Provided spiritual direction to parishioners and others, </w:t>
      </w:r>
      <w:r w:rsidRPr="006323D0">
        <w:t>Associate Pastor, Gesu Church  Detroit, MI</w:t>
      </w:r>
      <w:r>
        <w:t>, 1999-2000.</w:t>
      </w:r>
    </w:p>
    <w:p w:rsidR="008725B6" w:rsidRDefault="008725B6" w:rsidP="00B3292C"/>
    <w:p w:rsidR="008725B6" w:rsidRDefault="008725B6" w:rsidP="008725B6">
      <w:pPr>
        <w:tabs>
          <w:tab w:val="right" w:pos="9360"/>
        </w:tabs>
      </w:pPr>
      <w:r w:rsidRPr="008725B6">
        <w:rPr>
          <w:iCs/>
        </w:rPr>
        <w:t>Ordained a priest</w:t>
      </w:r>
      <w:r w:rsidRPr="008725B6">
        <w:t xml:space="preserve"> </w:t>
      </w:r>
      <w:r>
        <w:t xml:space="preserve">June 12, 1999 </w:t>
      </w:r>
    </w:p>
    <w:p w:rsidR="008725B6" w:rsidRDefault="008725B6" w:rsidP="008725B6"/>
    <w:p w:rsidR="008725B6" w:rsidRPr="008725B6" w:rsidRDefault="008725B6" w:rsidP="008725B6">
      <w:r>
        <w:t xml:space="preserve">Created and led a retreat for U of D Mercy students which focused on the spiritual dimension of decisions they make, introducing them to the process of Ignatian discernment, </w:t>
      </w:r>
      <w:r w:rsidRPr="008725B6">
        <w:t xml:space="preserve">University </w:t>
      </w:r>
      <w:r>
        <w:t>o</w:t>
      </w:r>
      <w:r w:rsidRPr="008725B6">
        <w:t>f Detroit Mercy</w:t>
      </w:r>
      <w:r>
        <w:rPr>
          <w:sz w:val="21"/>
        </w:rPr>
        <w:t xml:space="preserve">, </w:t>
      </w:r>
      <w:r w:rsidRPr="008725B6">
        <w:t>1993-1996</w:t>
      </w:r>
      <w:r>
        <w:t>.</w:t>
      </w:r>
      <w:r w:rsidRPr="008725B6">
        <w:rPr>
          <w:sz w:val="21"/>
        </w:rPr>
        <w:t xml:space="preserve">    </w:t>
      </w:r>
    </w:p>
    <w:tbl>
      <w:tblPr>
        <w:tblW w:w="53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5"/>
        <w:gridCol w:w="813"/>
      </w:tblGrid>
      <w:tr w:rsidR="008725B6" w:rsidTr="00A75FC2">
        <w:tc>
          <w:tcPr>
            <w:tcW w:w="4623" w:type="pct"/>
            <w:tcBorders>
              <w:top w:val="nil"/>
              <w:left w:val="nil"/>
              <w:bottom w:val="nil"/>
              <w:right w:val="nil"/>
            </w:tcBorders>
          </w:tcPr>
          <w:p w:rsidR="008725B6" w:rsidRDefault="008725B6" w:rsidP="00A75FC2">
            <w:pPr>
              <w:tabs>
                <w:tab w:val="right" w:pos="9360"/>
              </w:tabs>
              <w:ind w:right="-776" w:hanging="105"/>
            </w:pPr>
          </w:p>
        </w:tc>
        <w:tc>
          <w:tcPr>
            <w:tcW w:w="377" w:type="pct"/>
            <w:tcBorders>
              <w:top w:val="nil"/>
              <w:left w:val="nil"/>
              <w:bottom w:val="nil"/>
              <w:right w:val="nil"/>
            </w:tcBorders>
          </w:tcPr>
          <w:p w:rsidR="008725B6" w:rsidRDefault="008725B6" w:rsidP="00A75FC2">
            <w:pPr>
              <w:tabs>
                <w:tab w:val="right" w:pos="9360"/>
              </w:tabs>
              <w:jc w:val="right"/>
            </w:pPr>
          </w:p>
        </w:tc>
      </w:tr>
    </w:tbl>
    <w:p w:rsidR="008725B6" w:rsidRDefault="008725B6" w:rsidP="008725B6">
      <w:pPr>
        <w:tabs>
          <w:tab w:val="right" w:pos="9360"/>
        </w:tabs>
      </w:pPr>
      <w:r>
        <w:t xml:space="preserve">Participated in six month internship program in Spiritual Direction, under direction of Fr. George Aschenbrenner, SJ. Directed eight day and three day retreats.  Awarded certificate in spiritual direction.  Directed the thirty day Spiritual Exercises retreat in subsequent summers. </w:t>
      </w:r>
      <w:r w:rsidRPr="008725B6">
        <w:t>Jesuit Center for Spiritual Growth  Wernersville, PA,</w:t>
      </w:r>
      <w:r>
        <w:t xml:space="preserve"> 1993-1996.</w:t>
      </w:r>
    </w:p>
    <w:p w:rsidR="008725B6" w:rsidRDefault="008725B6" w:rsidP="008725B6">
      <w:pPr>
        <w:tabs>
          <w:tab w:val="right" w:pos="9360"/>
        </w:tabs>
      </w:pPr>
      <w:r>
        <w:tab/>
      </w:r>
    </w:p>
    <w:p w:rsidR="008725B6" w:rsidRDefault="008725B6" w:rsidP="008725B6">
      <w:pPr>
        <w:tabs>
          <w:tab w:val="right" w:pos="9360"/>
        </w:tabs>
      </w:pPr>
      <w:r>
        <w:t xml:space="preserve"> Assisted Tom Weston, S.J. in giving retreats to people in recovery from alcoholism and (separately) to family members and loved ones affected by alcoholism.  Gave talks and counseled retreatants, Summer, 1992.</w:t>
      </w:r>
    </w:p>
    <w:p w:rsidR="008725B6" w:rsidRDefault="008725B6" w:rsidP="00B3292C"/>
    <w:p w:rsidR="00B3292C" w:rsidRDefault="00B3292C" w:rsidP="00B3292C">
      <w:pPr>
        <w:rPr>
          <w:b/>
        </w:rPr>
      </w:pPr>
    </w:p>
    <w:p w:rsidR="00B3292C" w:rsidRDefault="00B3292C" w:rsidP="00B3292C">
      <w:pPr>
        <w:tabs>
          <w:tab w:val="right" w:pos="9360"/>
        </w:tabs>
        <w:rPr>
          <w:b/>
        </w:rPr>
      </w:pPr>
    </w:p>
    <w:p w:rsidR="00B3292C" w:rsidRDefault="00B3292C" w:rsidP="00B3292C">
      <w:pPr>
        <w:tabs>
          <w:tab w:val="right" w:pos="9360"/>
        </w:tabs>
        <w:rPr>
          <w:u w:val="single"/>
        </w:rPr>
      </w:pPr>
    </w:p>
    <w:p w:rsidR="00B3292C" w:rsidRDefault="008725B6" w:rsidP="00B3292C">
      <w:r>
        <w:t xml:space="preserve">                                                                     </w:t>
      </w:r>
    </w:p>
    <w:p w:rsidR="00B3292C" w:rsidRDefault="00B3292C" w:rsidP="00B3292C">
      <w:pPr>
        <w:pStyle w:val="Header"/>
        <w:tabs>
          <w:tab w:val="right" w:pos="9360"/>
        </w:tabs>
      </w:pPr>
    </w:p>
    <w:p w:rsidR="00B3292C" w:rsidRDefault="00B3292C" w:rsidP="00B3292C">
      <w:pPr>
        <w:pStyle w:val="Header"/>
        <w:tabs>
          <w:tab w:val="right" w:pos="9360"/>
        </w:tabs>
      </w:pPr>
    </w:p>
    <w:p w:rsidR="00B3292C" w:rsidRDefault="00B3292C">
      <w:pPr>
        <w:pStyle w:val="Heading1"/>
      </w:pPr>
    </w:p>
    <w:p w:rsidR="00B3292C" w:rsidRDefault="00B3292C">
      <w:pPr>
        <w:pStyle w:val="Heading1"/>
      </w:pPr>
    </w:p>
    <w:p w:rsidR="00B3292C" w:rsidRDefault="00B3292C">
      <w:pPr>
        <w:pStyle w:val="Heading1"/>
      </w:pPr>
    </w:p>
    <w:p w:rsidR="00BF4173" w:rsidRDefault="00BF4173">
      <w:pPr>
        <w:pStyle w:val="Heading1"/>
      </w:pPr>
    </w:p>
    <w:p w:rsidR="00BF4173" w:rsidRDefault="00BF4173"/>
    <w:sectPr w:rsidR="00BF4173">
      <w:headerReference w:type="default" r:id="rId10"/>
      <w:footerReference w:type="default" r:id="rId11"/>
      <w:headerReference w:type="first" r:id="rId12"/>
      <w:pgSz w:w="12240" w:h="15840"/>
      <w:pgMar w:top="1152" w:right="1123" w:bottom="1195" w:left="1123"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C78" w:rsidRDefault="00535C78">
      <w:pPr>
        <w:spacing w:after="0" w:line="240" w:lineRule="auto"/>
      </w:pPr>
      <w:r>
        <w:separator/>
      </w:r>
    </w:p>
  </w:endnote>
  <w:endnote w:type="continuationSeparator" w:id="0">
    <w:p w:rsidR="00535C78" w:rsidRDefault="00535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30786"/>
      <w:docPartObj>
        <w:docPartGallery w:val="Page Numbers (Bottom of Page)"/>
        <w:docPartUnique/>
      </w:docPartObj>
    </w:sdtPr>
    <w:sdtEndPr>
      <w:rPr>
        <w:noProof/>
      </w:rPr>
    </w:sdtEndPr>
    <w:sdtContent>
      <w:p w:rsidR="00BF4173" w:rsidRDefault="008125B9">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C78" w:rsidRDefault="00535C78">
      <w:pPr>
        <w:spacing w:after="0" w:line="240" w:lineRule="auto"/>
      </w:pPr>
      <w:r>
        <w:separator/>
      </w:r>
    </w:p>
  </w:footnote>
  <w:footnote w:type="continuationSeparator" w:id="0">
    <w:p w:rsidR="00535C78" w:rsidRDefault="00535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173" w:rsidRDefault="008125B9">
    <w:pPr>
      <w:pStyle w:val="Header"/>
    </w:pPr>
    <w:r>
      <w:rPr>
        <w:noProof/>
        <w:lang w:eastAsia="en-US"/>
      </w:rPr>
      <mc:AlternateContent>
        <mc:Choice Requires="wpg">
          <w:drawing>
            <wp:anchor distT="0" distB="0" distL="114300" distR="114300" simplePos="0" relativeHeight="251661312" behindDoc="0" locked="0" layoutInCell="1" allowOverlap="1">
              <wp:simplePos x="0" y="0"/>
              <wp:positionH relativeFrom="margin">
                <wp:align>left</wp:align>
              </wp:positionH>
              <wp:positionV relativeFrom="page">
                <wp:align>top</wp:align>
              </wp:positionV>
              <wp:extent cx="3200400" cy="10056322"/>
              <wp:effectExtent l="0" t="0" r="0" b="0"/>
              <wp:wrapNone/>
              <wp:docPr id="4" name="Group 4" title="Background graphic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2" name="Rectangle 2"/>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7686B24B" id="Group 4" o:spid="_x0000_s1026" alt="Title: Background graphics" style="position:absolute;margin-left:0;margin-top:0;width:252pt;height:791.85pt;z-index:251661312;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">
              <v:rect id="Rectangle 2" o:spid="_x0000_s1027" style="position:absolute;width:32004;height:19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" fillcolor="#4b3a2e [3215]" stroked="f" strokeweight="1pt"/>
              <v:rect id="Rectangle 3" o:spid="_x0000_s1028" style="position:absolute;top:99648;width:32004;height:9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" fillcolor="#4b3a2e [3215]" stroked="f" strokeweight="1pt"/>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173" w:rsidRDefault="008125B9">
    <w:pPr>
      <w:pStyle w:val="Header"/>
    </w:pPr>
    <w:r>
      <w:rPr>
        <w:noProof/>
        <w:lang w:eastAsia="en-US"/>
      </w:rPr>
      <mc:AlternateContent>
        <mc:Choice Requires="wpg">
          <w:drawing>
            <wp:anchor distT="0" distB="0" distL="114300" distR="114300" simplePos="0" relativeHeight="251663360" behindDoc="0" locked="0" layoutInCell="1" allowOverlap="1">
              <wp:simplePos x="0" y="0"/>
              <wp:positionH relativeFrom="margin">
                <wp:align>left</wp:align>
              </wp:positionH>
              <wp:positionV relativeFrom="page">
                <wp:align>top</wp:align>
              </wp:positionV>
              <wp:extent cx="3200400" cy="10056322"/>
              <wp:effectExtent l="0" t="0" r="0" b="0"/>
              <wp:wrapNone/>
              <wp:docPr id="5" name="Group 5" title="Background graphic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6" name="Rectangle 6"/>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6479BC57" id="Group 5" o:spid="_x0000_s1026" alt="Title: Background graphics" style="position:absolute;margin-left:0;margin-top:0;width:252pt;height:791.85pt;z-index:251663360;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">
              <v:rect id="Rectangle 6" o:spid="_x0000_s1027" style="position:absolute;width:32004;height:19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" fillcolor="#4b3a2e [3215]" stroked="f" strokeweight="1pt"/>
              <v:rect id="Rectangle 7" o:spid="_x0000_s1028" style="position:absolute;top:99648;width:32004;height:9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" fillcolor="#4b3a2e [3215]" stroked="f" strokeweight="1pt"/>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442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28F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4002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D2B9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BB849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AEF4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A688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A42E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50E6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D62EE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92C"/>
    <w:rsid w:val="0010280F"/>
    <w:rsid w:val="00157A9A"/>
    <w:rsid w:val="00177DED"/>
    <w:rsid w:val="00217020"/>
    <w:rsid w:val="00324EE0"/>
    <w:rsid w:val="00330C35"/>
    <w:rsid w:val="00380FC5"/>
    <w:rsid w:val="00395843"/>
    <w:rsid w:val="003D42D6"/>
    <w:rsid w:val="005011B5"/>
    <w:rsid w:val="0051005A"/>
    <w:rsid w:val="005327CB"/>
    <w:rsid w:val="00535C78"/>
    <w:rsid w:val="005C166E"/>
    <w:rsid w:val="006323D0"/>
    <w:rsid w:val="006D585C"/>
    <w:rsid w:val="006E3C7A"/>
    <w:rsid w:val="007F48D5"/>
    <w:rsid w:val="008125B9"/>
    <w:rsid w:val="00814929"/>
    <w:rsid w:val="008265AA"/>
    <w:rsid w:val="00865881"/>
    <w:rsid w:val="008725B6"/>
    <w:rsid w:val="00A371DC"/>
    <w:rsid w:val="00AB03B4"/>
    <w:rsid w:val="00B07DEB"/>
    <w:rsid w:val="00B17398"/>
    <w:rsid w:val="00B2383F"/>
    <w:rsid w:val="00B3292C"/>
    <w:rsid w:val="00B86050"/>
    <w:rsid w:val="00B92513"/>
    <w:rsid w:val="00BF4173"/>
    <w:rsid w:val="00C30E5B"/>
    <w:rsid w:val="00CD5EA3"/>
    <w:rsid w:val="00DD1127"/>
    <w:rsid w:val="00DE4A5D"/>
    <w:rsid w:val="00E04745"/>
    <w:rsid w:val="00E11465"/>
    <w:rsid w:val="00F079CE"/>
    <w:rsid w:val="00F373A3"/>
    <w:rsid w:val="00F8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956495-C368-0F4F-A5C7-1689A328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B3A2E" w:themeColor="text2"/>
        <w:sz w:val="22"/>
        <w:szCs w:val="22"/>
        <w:lang w:val="en-US" w:eastAsia="ja-JP" w:bidi="ar-SA"/>
      </w:rPr>
    </w:rPrDefault>
    <w:pPrDefault>
      <w:pPr>
        <w:spacing w:after="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before="320" w:after="200"/>
      <w:contextualSpacing/>
      <w:outlineLvl w:val="0"/>
    </w:pPr>
    <w:rPr>
      <w:rFonts w:asciiTheme="majorHAnsi" w:hAnsiTheme="majorHAnsi"/>
      <w:b/>
      <w:spacing w:val="21"/>
      <w:sz w:val="26"/>
    </w:rPr>
  </w:style>
  <w:style w:type="paragraph" w:styleId="Heading2">
    <w:name w:val="heading 2"/>
    <w:basedOn w:val="Normal"/>
    <w:next w:val="Normal"/>
    <w:link w:val="Heading2Char"/>
    <w:uiPriority w:val="9"/>
    <w:unhideWhenUsed/>
    <w:qFormat/>
    <w:pPr>
      <w:keepNext/>
      <w:keepLines/>
      <w:spacing w:before="220" w:after="80"/>
      <w:contextualSpacing/>
      <w:outlineLvl w:val="1"/>
    </w:pPr>
    <w:rPr>
      <w:rFonts w:asciiTheme="majorHAnsi" w:eastAsiaTheme="majorEastAsia" w:hAnsiTheme="majorHAnsi" w:cstheme="majorBidi"/>
      <w:b/>
      <w:i/>
      <w:spacing w:val="21"/>
      <w:sz w:val="26"/>
      <w:szCs w:val="26"/>
    </w:rPr>
  </w:style>
  <w:style w:type="paragraph" w:styleId="Heading3">
    <w:name w:val="heading 3"/>
    <w:basedOn w:val="Normal"/>
    <w:next w:val="Normal"/>
    <w:link w:val="Heading3Char"/>
    <w:uiPriority w:val="9"/>
    <w:unhideWhenUsed/>
    <w:qFormat/>
    <w:pPr>
      <w:keepNext/>
      <w:keepLines/>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semiHidden/>
    <w:unhideWhenUsed/>
    <w:qFormat/>
    <w:pPr>
      <w:keepNext/>
      <w:keepLines/>
      <w:spacing w:before="220" w:after="80" w:line="240" w:lineRule="auto"/>
      <w:contextualSpacing/>
      <w:outlineLvl w:val="3"/>
    </w:pPr>
    <w:rPr>
      <w:rFonts w:asciiTheme="majorHAnsi" w:eastAsiaTheme="majorEastAsia" w:hAnsiTheme="majorHAnsi" w:cstheme="majorBidi"/>
      <w:b/>
      <w:iCs/>
      <w:caps/>
      <w:spacing w:val="21"/>
    </w:rPr>
  </w:style>
  <w:style w:type="paragraph" w:styleId="Heading5">
    <w:name w:val="heading 5"/>
    <w:basedOn w:val="Normal"/>
    <w:next w:val="Normal"/>
    <w:link w:val="Heading5Char"/>
    <w:uiPriority w:val="9"/>
    <w:semiHidden/>
    <w:unhideWhenUsed/>
    <w:qFormat/>
    <w:pPr>
      <w:keepNext/>
      <w:keepLines/>
      <w:spacing w:before="220" w:after="80" w:line="240" w:lineRule="auto"/>
      <w:contextualSpacing/>
      <w:outlineLvl w:val="4"/>
    </w:pPr>
    <w:rPr>
      <w:rFonts w:asciiTheme="majorHAnsi" w:eastAsiaTheme="majorEastAsia" w:hAnsiTheme="majorHAnsi" w:cstheme="majorBidi"/>
      <w:b/>
      <w:spacing w:val="21"/>
    </w:rPr>
  </w:style>
  <w:style w:type="paragraph" w:styleId="Heading6">
    <w:name w:val="heading 6"/>
    <w:basedOn w:val="Normal"/>
    <w:next w:val="Normal"/>
    <w:link w:val="Heading6Char"/>
    <w:uiPriority w:val="9"/>
    <w:semiHidden/>
    <w:unhideWhenUsed/>
    <w:qFormat/>
    <w:pPr>
      <w:keepNext/>
      <w:keepLines/>
      <w:spacing w:before="220" w:after="80" w:line="240" w:lineRule="auto"/>
      <w:contextualSpacing/>
      <w:outlineLvl w:val="5"/>
    </w:pPr>
    <w:rPr>
      <w:rFonts w:asciiTheme="majorHAnsi" w:eastAsiaTheme="majorEastAsia" w:hAnsiTheme="majorHAnsi" w:cstheme="majorBidi"/>
      <w:b/>
      <w:i/>
      <w:spacing w:val="21"/>
    </w:rPr>
  </w:style>
  <w:style w:type="paragraph" w:styleId="Heading7">
    <w:name w:val="heading 7"/>
    <w:basedOn w:val="Normal"/>
    <w:next w:val="Normal"/>
    <w:link w:val="Heading7Char"/>
    <w:uiPriority w:val="9"/>
    <w:semiHidden/>
    <w:unhideWhenUsed/>
    <w:qFormat/>
    <w:pPr>
      <w:keepNext/>
      <w:keepLines/>
      <w:spacing w:before="220" w:after="80" w:line="240" w:lineRule="auto"/>
      <w:contextualSpacing/>
      <w:outlineLvl w:val="6"/>
    </w:pPr>
    <w:rPr>
      <w:rFonts w:asciiTheme="majorHAnsi" w:eastAsiaTheme="majorEastAsia" w:hAnsiTheme="majorHAnsi" w:cstheme="majorBidi"/>
      <w:iCs/>
      <w:spacing w:val="21"/>
    </w:rPr>
  </w:style>
  <w:style w:type="paragraph" w:styleId="Heading8">
    <w:name w:val="heading 8"/>
    <w:basedOn w:val="Normal"/>
    <w:next w:val="Normal"/>
    <w:link w:val="Heading8Char"/>
    <w:uiPriority w:val="9"/>
    <w:semiHidden/>
    <w:unhideWhenUsed/>
    <w:qFormat/>
    <w:pPr>
      <w:keepNext/>
      <w:keepLines/>
      <w:spacing w:before="220" w:after="80" w:line="240" w:lineRule="auto"/>
      <w:contextualSpacing/>
      <w:outlineLvl w:val="7"/>
    </w:pPr>
    <w:rPr>
      <w:rFonts w:asciiTheme="majorHAnsi" w:eastAsiaTheme="majorEastAsia" w:hAnsiTheme="majorHAnsi" w:cstheme="majorBidi"/>
      <w:b/>
      <w:color w:val="A6856E" w:themeColor="text2" w:themeTint="99"/>
      <w:spacing w:val="21"/>
      <w:szCs w:val="21"/>
    </w:rPr>
  </w:style>
  <w:style w:type="paragraph" w:styleId="Heading9">
    <w:name w:val="heading 9"/>
    <w:basedOn w:val="Normal"/>
    <w:next w:val="Normal"/>
    <w:link w:val="Heading9Char"/>
    <w:uiPriority w:val="9"/>
    <w:semiHidden/>
    <w:unhideWhenUsed/>
    <w:qFormat/>
    <w:pPr>
      <w:keepNext/>
      <w:keepLines/>
      <w:spacing w:before="220" w:after="80" w:line="240" w:lineRule="auto"/>
      <w:contextualSpacing/>
      <w:outlineLvl w:val="8"/>
    </w:pPr>
    <w:rPr>
      <w:rFonts w:asciiTheme="majorHAnsi" w:eastAsiaTheme="majorEastAsia" w:hAnsiTheme="majorHAnsi" w:cstheme="majorBidi"/>
      <w:b/>
      <w:iCs/>
      <w:caps/>
      <w:color w:val="A6856E" w:themeColor="text2" w:themeTint="99"/>
      <w:spacing w:val="2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semiHidden/>
    <w:unhideWhenUsed/>
    <w:pPr>
      <w:spacing w:after="240" w:line="240" w:lineRule="auto"/>
      <w:contextualSpacing/>
    </w:pPr>
    <w:rPr>
      <w:rFonts w:asciiTheme="majorHAnsi" w:eastAsiaTheme="majorEastAsia" w:hAnsiTheme="majorHAnsi" w:cstheme="majorBidi"/>
      <w:b/>
      <w:caps/>
      <w:spacing w:val="21"/>
      <w:kern w:val="28"/>
      <w:sz w:val="6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spacing w:val="21"/>
      <w:kern w:val="28"/>
      <w:sz w:val="64"/>
      <w:szCs w:val="56"/>
    </w:rPr>
  </w:style>
  <w:style w:type="paragraph" w:styleId="Subtitle">
    <w:name w:val="Subtitle"/>
    <w:basedOn w:val="Normal"/>
    <w:next w:val="Normal"/>
    <w:link w:val="SubtitleChar"/>
    <w:uiPriority w:val="11"/>
    <w:semiHidden/>
    <w:unhideWhenUsed/>
    <w:pPr>
      <w:numPr>
        <w:ilvl w:val="1"/>
      </w:numPr>
      <w:spacing w:after="960" w:line="240" w:lineRule="auto"/>
      <w:contextualSpacing/>
    </w:pPr>
    <w:rPr>
      <w:rFonts w:eastAsiaTheme="minorEastAsia"/>
      <w:i/>
      <w:spacing w:val="21"/>
      <w:sz w:val="36"/>
    </w:rPr>
  </w:style>
  <w:style w:type="character" w:customStyle="1" w:styleId="Heading1Char">
    <w:name w:val="Heading 1 Char"/>
    <w:basedOn w:val="DefaultParagraphFont"/>
    <w:link w:val="Heading1"/>
    <w:uiPriority w:val="9"/>
    <w:rPr>
      <w:rFonts w:asciiTheme="majorHAnsi" w:hAnsiTheme="majorHAnsi"/>
      <w:b/>
      <w:spacing w:val="21"/>
      <w:sz w:val="26"/>
    </w:rPr>
  </w:style>
  <w:style w:type="paragraph" w:styleId="Header">
    <w:name w:val="header"/>
    <w:basedOn w:val="Normal"/>
    <w:link w:val="HeaderChar"/>
    <w:unhideWhenUsed/>
    <w:qFormat/>
    <w:pPr>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qFormat/>
    <w:pPr>
      <w:spacing w:after="0" w:line="240" w:lineRule="auto"/>
    </w:pPr>
    <w:rPr>
      <w:b/>
      <w:spacing w:val="21"/>
      <w:sz w:val="26"/>
    </w:rPr>
  </w:style>
  <w:style w:type="character" w:customStyle="1" w:styleId="FooterChar">
    <w:name w:val="Footer Char"/>
    <w:basedOn w:val="DefaultParagraphFont"/>
    <w:link w:val="Footer"/>
    <w:uiPriority w:val="99"/>
    <w:rPr>
      <w:b/>
      <w:spacing w:val="21"/>
      <w:sz w:val="2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Pr>
      <w:rFonts w:asciiTheme="majorHAnsi" w:eastAsiaTheme="majorEastAsia" w:hAnsiTheme="majorHAnsi" w:cstheme="majorBidi"/>
      <w:b/>
      <w:i/>
      <w:spacing w:val="21"/>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spacing w:val="2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spacing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pacing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A6856E" w:themeColor="text2" w:themeTint="99"/>
      <w:spacing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A6856E" w:themeColor="text2" w:themeTint="99"/>
      <w:spacing w:val="21"/>
      <w:sz w:val="20"/>
      <w:szCs w:val="21"/>
    </w:rPr>
  </w:style>
  <w:style w:type="character" w:styleId="Emphasis">
    <w:name w:val="Emphasis"/>
    <w:basedOn w:val="DefaultParagraphFont"/>
    <w:uiPriority w:val="20"/>
    <w:semiHidden/>
    <w:unhideWhenUsed/>
    <w:qFormat/>
    <w:rPr>
      <w:b/>
      <w:iCs/>
    </w:rPr>
  </w:style>
  <w:style w:type="character" w:customStyle="1" w:styleId="SubtitleChar">
    <w:name w:val="Subtitle Char"/>
    <w:basedOn w:val="DefaultParagraphFont"/>
    <w:link w:val="Subtitle"/>
    <w:uiPriority w:val="11"/>
    <w:semiHidden/>
    <w:rPr>
      <w:rFonts w:eastAsiaTheme="minorEastAsia"/>
      <w:i/>
      <w:spacing w:val="21"/>
      <w:sz w:val="36"/>
    </w:rPr>
  </w:style>
  <w:style w:type="character" w:styleId="Strong">
    <w:name w:val="Strong"/>
    <w:basedOn w:val="DefaultParagraphFont"/>
    <w:uiPriority w:val="22"/>
    <w:semiHidden/>
    <w:unhideWhenUsed/>
    <w:qFormat/>
    <w:rPr>
      <w:b/>
      <w:bCs/>
      <w:caps/>
      <w:smallCaps w:val="0"/>
    </w:rPr>
  </w:style>
  <w:style w:type="paragraph" w:styleId="Quote">
    <w:name w:val="Quote"/>
    <w:basedOn w:val="Normal"/>
    <w:next w:val="Normal"/>
    <w:link w:val="QuoteChar"/>
    <w:uiPriority w:val="29"/>
    <w:semiHidden/>
    <w:unhideWhenUsed/>
    <w:qFormat/>
    <w:pPr>
      <w:spacing w:before="240" w:after="240"/>
      <w:contextualSpacing/>
    </w:pPr>
    <w:rPr>
      <w:i/>
      <w:iCs/>
      <w:sz w:val="32"/>
    </w:rPr>
  </w:style>
  <w:style w:type="character" w:customStyle="1" w:styleId="QuoteChar">
    <w:name w:val="Quote Char"/>
    <w:basedOn w:val="DefaultParagraphFont"/>
    <w:link w:val="Quote"/>
    <w:uiPriority w:val="29"/>
    <w:semiHidden/>
    <w:rPr>
      <w:i/>
      <w:iCs/>
      <w:sz w:val="32"/>
    </w:rPr>
  </w:style>
  <w:style w:type="paragraph" w:styleId="IntenseQuote">
    <w:name w:val="Intense Quote"/>
    <w:basedOn w:val="Normal"/>
    <w:next w:val="Normal"/>
    <w:link w:val="IntenseQuoteChar"/>
    <w:uiPriority w:val="30"/>
    <w:semiHidden/>
    <w:unhideWhenUsed/>
    <w:qFormat/>
    <w:pPr>
      <w:spacing w:before="240" w:after="240"/>
      <w:contextualSpacing/>
    </w:pPr>
    <w:rPr>
      <w:b/>
      <w:i/>
      <w:iCs/>
      <w:sz w:val="32"/>
    </w:rPr>
  </w:style>
  <w:style w:type="character" w:customStyle="1" w:styleId="IntenseQuoteChar">
    <w:name w:val="Intense Quote Char"/>
    <w:basedOn w:val="DefaultParagraphFont"/>
    <w:link w:val="IntenseQuote"/>
    <w:uiPriority w:val="30"/>
    <w:semiHidden/>
    <w:rPr>
      <w:b/>
      <w:i/>
      <w:iCs/>
      <w:sz w:val="32"/>
    </w:rPr>
  </w:style>
  <w:style w:type="character" w:styleId="SubtleReference">
    <w:name w:val="Subtle Reference"/>
    <w:basedOn w:val="DefaultParagraphFont"/>
    <w:uiPriority w:val="31"/>
    <w:semiHidden/>
    <w:unhideWhenUsed/>
    <w:qFormat/>
    <w:rPr>
      <w:caps/>
      <w:smallCaps w:val="0"/>
      <w:color w:val="4B3A2E" w:themeColor="text2"/>
    </w:rPr>
  </w:style>
  <w:style w:type="character" w:styleId="IntenseReference">
    <w:name w:val="Intense Reference"/>
    <w:basedOn w:val="DefaultParagraphFont"/>
    <w:uiPriority w:val="32"/>
    <w:semiHidden/>
    <w:unhideWhenUsed/>
    <w:qFormat/>
    <w:rPr>
      <w:b/>
      <w:bCs/>
      <w:i/>
      <w:caps/>
      <w:smallCaps w:val="0"/>
      <w:color w:val="4B3A2E"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18"/>
      <w:szCs w:val="18"/>
    </w:rPr>
  </w:style>
  <w:style w:type="paragraph" w:customStyle="1" w:styleId="ContactInfo">
    <w:name w:val="Contact Info"/>
    <w:basedOn w:val="Normal"/>
    <w:uiPriority w:val="2"/>
    <w:qFormat/>
    <w:pPr>
      <w:spacing w:after="920"/>
      <w:contextualSpacing/>
    </w:pPr>
  </w:style>
  <w:style w:type="character" w:styleId="SubtleEmphasis">
    <w:name w:val="Subtle Emphasis"/>
    <w:basedOn w:val="DefaultParagraphFont"/>
    <w:uiPriority w:val="19"/>
    <w:semiHidden/>
    <w:unhideWhenUsed/>
    <w:qFormat/>
    <w:rPr>
      <w:i/>
      <w:iCs/>
      <w:color w:val="4B3A2E" w:themeColor="text2"/>
    </w:rPr>
  </w:style>
  <w:style w:type="character" w:styleId="IntenseEmphasis">
    <w:name w:val="Intense Emphasis"/>
    <w:basedOn w:val="DefaultParagraphFont"/>
    <w:uiPriority w:val="21"/>
    <w:semiHidden/>
    <w:unhideWhenUsed/>
    <w:rPr>
      <w:b/>
      <w:i/>
      <w:iCs/>
      <w:color w:val="4B3A2E" w:themeColor="text2"/>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semiHidden/>
    <w:unhideWhenUsed/>
    <w:qFormat/>
    <w:pPr>
      <w:ind w:left="216" w:hanging="216"/>
      <w:contextualSpacing/>
    </w:pPr>
  </w:style>
  <w:style w:type="paragraph" w:customStyle="1" w:styleId="Name">
    <w:name w:val="Name"/>
    <w:basedOn w:val="Normal"/>
    <w:link w:val="NameChar"/>
    <w:uiPriority w:val="1"/>
    <w:qFormat/>
    <w:pPr>
      <w:spacing w:after="240" w:line="240" w:lineRule="auto"/>
      <w:contextualSpacing/>
    </w:pPr>
    <w:rPr>
      <w:b/>
      <w:caps/>
      <w:spacing w:val="21"/>
      <w:sz w:val="36"/>
    </w:rPr>
  </w:style>
  <w:style w:type="character" w:customStyle="1" w:styleId="NameChar">
    <w:name w:val="Name Char"/>
    <w:basedOn w:val="DefaultParagraphFont"/>
    <w:link w:val="Name"/>
    <w:uiPriority w:val="1"/>
    <w:rPr>
      <w:b/>
      <w:caps/>
      <w:spacing w:val="21"/>
      <w:sz w:val="36"/>
    </w:rPr>
  </w:style>
  <w:style w:type="character" w:customStyle="1" w:styleId="Heading3Char">
    <w:name w:val="Heading 3 Char"/>
    <w:basedOn w:val="DefaultParagraphFont"/>
    <w:link w:val="Heading3"/>
    <w:uiPriority w:val="9"/>
    <w:rPr>
      <w:rFonts w:asciiTheme="majorHAnsi" w:eastAsiaTheme="majorEastAsia" w:hAnsiTheme="majorHAnsi" w:cstheme="majorBidi"/>
      <w: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caps/>
      <w:spacing w:val="21"/>
    </w:rPr>
  </w:style>
  <w:style w:type="character" w:styleId="Hyperlink">
    <w:name w:val="Hyperlink"/>
    <w:basedOn w:val="DefaultParagraphFont"/>
    <w:uiPriority w:val="99"/>
    <w:unhideWhenUsed/>
    <w:rsid w:val="00B3292C"/>
    <w:rPr>
      <w:color w:val="3D859C" w:themeColor="hyperlink"/>
      <w:u w:val="single"/>
    </w:rPr>
  </w:style>
  <w:style w:type="character" w:styleId="UnresolvedMention">
    <w:name w:val="Unresolved Mention"/>
    <w:basedOn w:val="DefaultParagraphFont"/>
    <w:uiPriority w:val="99"/>
    <w:semiHidden/>
    <w:unhideWhenUsed/>
    <w:rsid w:val="00B3292C"/>
    <w:rPr>
      <w:color w:val="605E5C"/>
      <w:shd w:val="clear" w:color="auto" w:fill="E1DFDD"/>
    </w:rPr>
  </w:style>
  <w:style w:type="character" w:styleId="FollowedHyperlink">
    <w:name w:val="FollowedHyperlink"/>
    <w:basedOn w:val="DefaultParagraphFont"/>
    <w:uiPriority w:val="99"/>
    <w:semiHidden/>
    <w:unhideWhenUsed/>
    <w:rsid w:val="00B3292C"/>
    <w:rPr>
      <w:color w:val="A65E82" w:themeColor="followedHyperlink"/>
      <w:u w:val="single"/>
    </w:rPr>
  </w:style>
  <w:style w:type="paragraph" w:styleId="BodyTextIndent">
    <w:name w:val="Body Text Indent"/>
    <w:basedOn w:val="Normal"/>
    <w:link w:val="BodyTextIndentChar"/>
    <w:rsid w:val="00B3292C"/>
    <w:pPr>
      <w:tabs>
        <w:tab w:val="right" w:pos="9360"/>
      </w:tabs>
      <w:spacing w:after="0" w:line="240" w:lineRule="auto"/>
      <w:ind w:left="720" w:hanging="720"/>
    </w:pPr>
    <w:rPr>
      <w:rFonts w:ascii="Times New Roman" w:eastAsia="Times New Roman" w:hAnsi="Times New Roman" w:cs="Times New Roman"/>
      <w:color w:val="auto"/>
      <w:sz w:val="24"/>
      <w:szCs w:val="24"/>
      <w:lang w:eastAsia="en-US"/>
    </w:rPr>
  </w:style>
  <w:style w:type="character" w:customStyle="1" w:styleId="BodyTextIndentChar">
    <w:name w:val="Body Text Indent Char"/>
    <w:basedOn w:val="DefaultParagraphFont"/>
    <w:link w:val="BodyTextIndent"/>
    <w:rsid w:val="00B3292C"/>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es.creighton.edu/kripk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ses.creighton.edu/kripk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T57_9pH03ac&amp;feature=youtu.be"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trickkelly/Library/Containers/com.microsoft.Word/Data/Library/Application%20Support/Microsoft/Office/16.0/DTS/en-US%7bBE346BB8-B6C2-B943-B0A6-A282D84C7EA3%7d/%7b97F4FF48-B0F3-F040-AA39-5558E9926F29%7dtf1000207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09AF98058F8049A71CC710C526C861"/>
        <w:category>
          <w:name w:val="General"/>
          <w:gallery w:val="placeholder"/>
        </w:category>
        <w:types>
          <w:type w:val="bbPlcHdr"/>
        </w:types>
        <w:behaviors>
          <w:behavior w:val="content"/>
        </w:behaviors>
        <w:guid w:val="{9D3F41F7-0A1D-4942-A81A-545E7BEBA069}"/>
      </w:docPartPr>
      <w:docPartBody>
        <w:p w:rsidR="001F55EC" w:rsidRDefault="00013F3F">
          <w:pPr>
            <w:pStyle w:val="6509AF98058F8049A71CC710C526C861"/>
          </w:pPr>
          <w:r>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F3F"/>
    <w:rsid w:val="00013F3F"/>
    <w:rsid w:val="000C6890"/>
    <w:rsid w:val="00107ECA"/>
    <w:rsid w:val="00115F3B"/>
    <w:rsid w:val="001F55EC"/>
    <w:rsid w:val="00243E3F"/>
    <w:rsid w:val="00276E1D"/>
    <w:rsid w:val="002D6A28"/>
    <w:rsid w:val="002E6479"/>
    <w:rsid w:val="00A32038"/>
    <w:rsid w:val="00EF20FD"/>
    <w:rsid w:val="00F02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E5EB8C7A514745A73D4B6980850E0D">
    <w:name w:val="1AE5EB8C7A514745A73D4B6980850E0D"/>
  </w:style>
  <w:style w:type="paragraph" w:customStyle="1" w:styleId="286AE8E6E08D974DB23C6867AAE13E22">
    <w:name w:val="286AE8E6E08D974DB23C6867AAE13E22"/>
  </w:style>
  <w:style w:type="paragraph" w:customStyle="1" w:styleId="3A0F7A8F95C43B41B6F1EB8F29699871">
    <w:name w:val="3A0F7A8F95C43B41B6F1EB8F29699871"/>
  </w:style>
  <w:style w:type="paragraph" w:customStyle="1" w:styleId="9C9C7E870824EA4A9E470BBA9468BDF7">
    <w:name w:val="9C9C7E870824EA4A9E470BBA9468BDF7"/>
  </w:style>
  <w:style w:type="paragraph" w:customStyle="1" w:styleId="6509AF98058F8049A71CC710C526C861">
    <w:name w:val="6509AF98058F8049A71CC710C526C861"/>
  </w:style>
  <w:style w:type="paragraph" w:customStyle="1" w:styleId="A475DBB8C4163F4C9F4E09A0D6F6A969">
    <w:name w:val="A475DBB8C4163F4C9F4E09A0D6F6A969"/>
  </w:style>
  <w:style w:type="paragraph" w:customStyle="1" w:styleId="1C8EEA47F675F24F8F72BA3280014F5F">
    <w:name w:val="1C8EEA47F675F24F8F72BA3280014F5F"/>
  </w:style>
  <w:style w:type="paragraph" w:customStyle="1" w:styleId="58D3041549AD054280203A6D8CDD1DEC">
    <w:name w:val="58D3041549AD054280203A6D8CDD1DEC"/>
  </w:style>
  <w:style w:type="paragraph" w:customStyle="1" w:styleId="56653C1F02152349BDAF1BC37C55822F">
    <w:name w:val="56653C1F02152349BDAF1BC37C55822F"/>
  </w:style>
  <w:style w:type="paragraph" w:customStyle="1" w:styleId="4523281031EA90449C8E641A538AB693">
    <w:name w:val="4523281031EA90449C8E641A538AB693"/>
  </w:style>
  <w:style w:type="paragraph" w:customStyle="1" w:styleId="4C5C04EAFC1D0345BBAC8EDE014B66BD">
    <w:name w:val="4C5C04EAFC1D0345BBAC8EDE014B66BD"/>
  </w:style>
  <w:style w:type="paragraph" w:customStyle="1" w:styleId="0B1CFF4155A5684F8EE80209122A3153">
    <w:name w:val="0B1CFF4155A5684F8EE80209122A3153"/>
  </w:style>
  <w:style w:type="paragraph" w:customStyle="1" w:styleId="3E37CCA0291FD648A26B149BAA38CB52">
    <w:name w:val="3E37CCA0291FD648A26B149BAA38CB52"/>
  </w:style>
  <w:style w:type="paragraph" w:customStyle="1" w:styleId="4F8AEF8817C6F04E8FA2285075868B33">
    <w:name w:val="4F8AEF8817C6F04E8FA2285075868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{97F4FF48-B0F3-F040-AA39-5558E9926F29}tf10002079.dotx</Template>
  <TotalTime>1</TotalTime>
  <Pages>17</Pages>
  <Words>4134</Words>
  <Characters>23565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Kelly SJ</dc:creator>
  <cp:keywords/>
  <dc:description/>
  <cp:lastModifiedBy>Kelly SJ, Patrick</cp:lastModifiedBy>
  <cp:revision>4</cp:revision>
  <dcterms:created xsi:type="dcterms:W3CDTF">2019-09-06T12:40:00Z</dcterms:created>
  <dcterms:modified xsi:type="dcterms:W3CDTF">2020-02-29T09:35:00Z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TF10002038</vt:lpwstr>
  </property>
</Properties>
</file>